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45E5">
      <w:pPr>
        <w:spacing w:before="600"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5209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vjiwIAAGI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5939790" cy="125984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C45E5">
                            <w:pPr>
                              <w:tabs>
                                <w:tab w:val="right" w:pos="9214"/>
                              </w:tabs>
                              <w:spacing w:before="140"/>
                              <w:jc w:val="center"/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Meldung</w:t>
                            </w:r>
                          </w:p>
                          <w:p w:rsidR="00000000" w:rsidRDefault="000C45E5">
                            <w:pPr>
                              <w:tabs>
                                <w:tab w:val="right" w:pos="9214"/>
                              </w:tabs>
                              <w:spacing w:before="140"/>
                              <w:jc w:val="center"/>
                              <w:rPr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Formular für die Meldung von Amendments, SAEs, SUSARs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und für sonstige Mitteilungen an öste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rreichische Ethik-Kommissionen.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000000" w:rsidRDefault="000C45E5">
                            <w:pPr>
                              <w:tabs>
                                <w:tab w:val="right" w:pos="9214"/>
                              </w:tabs>
                              <w:spacing w:before="12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Version 5.1 vom 25.08.2006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Bitte immer die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aktuelle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Version verwenden (http://ethikkommissionen.at)!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28.35pt;width:467.7pt;height:9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" o:allowincell="f">
                <v:textbox inset="1mm,1mm,1mm,1mm">
                  <w:txbxContent>
                    <w:p w:rsidR="00000000" w:rsidRDefault="000C45E5">
                      <w:pPr>
                        <w:tabs>
                          <w:tab w:val="right" w:pos="9214"/>
                        </w:tabs>
                        <w:spacing w:before="140"/>
                        <w:jc w:val="center"/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pacing w:val="20"/>
                          <w:sz w:val="36"/>
                          <w:szCs w:val="36"/>
                        </w:rPr>
                        <w:t>Meldung</w:t>
                      </w:r>
                    </w:p>
                    <w:p w:rsidR="00000000" w:rsidRDefault="000C45E5">
                      <w:pPr>
                        <w:tabs>
                          <w:tab w:val="right" w:pos="9214"/>
                        </w:tabs>
                        <w:spacing w:before="140"/>
                        <w:jc w:val="center"/>
                        <w:rPr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Formular für die Meldung von Amendments, SAEs, SUSARs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und für sonstige Mitteilungen an öste</w:t>
                      </w:r>
                      <w:r>
                        <w:rPr>
                          <w:sz w:val="24"/>
                          <w:szCs w:val="24"/>
                        </w:rPr>
                        <w:t>rreichische Ethik-Kommissionen.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:rsidR="00000000" w:rsidRDefault="000C45E5">
                      <w:pPr>
                        <w:tabs>
                          <w:tab w:val="right" w:pos="9214"/>
                        </w:tabs>
                        <w:spacing w:before="12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Version 5.1 vom 25.08.2006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Bitte immer die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aktuelle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Version verwenden (http://ethikkommissionen.at)!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C45E5">
                            <w:pPr>
                              <w:tabs>
                                <w:tab w:val="right" w:pos="439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Adresse der Ethikkommission (optional)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0.9pt;margin-top:141.75pt;width:226.75pt;height:113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" o:allowincell="f">
                <v:textbox inset="1mm,.3mm,1mm">
                  <w:txbxContent>
                    <w:p w:rsidR="00000000" w:rsidRDefault="000C45E5">
                      <w:pPr>
                        <w:tabs>
                          <w:tab w:val="right" w:pos="4395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Adresse der Ethikkommission (optional)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0" w:name="Adr1"/>
      <w:r>
        <w:rPr>
          <w:rFonts w:ascii="Arial" w:hAnsi="Arial" w:cs="Arial"/>
          <w:sz w:val="21"/>
          <w:szCs w:val="21"/>
        </w:rPr>
        <w:fldChar w:fldCharType="begin">
          <w:ffData>
            <w:name w:val="Adr1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0"/>
    </w:p>
    <w:bookmarkStart w:id="2" w:name="Adr2"/>
    <w:p w:rsidR="00000000" w:rsidRDefault="000C45E5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2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2"/>
    </w:p>
    <w:bookmarkStart w:id="3" w:name="Adr3"/>
    <w:p w:rsidR="00000000" w:rsidRDefault="000C45E5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3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Adr4"/>
    <w:p w:rsidR="00000000" w:rsidRDefault="000C45E5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4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bookmarkStart w:id="5" w:name="Adr5"/>
    <w:p w:rsidR="00000000" w:rsidRDefault="000C45E5">
      <w:pPr>
        <w:spacing w:line="300" w:lineRule="auto"/>
        <w:ind w:left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5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bookmarkStart w:id="6" w:name="Adr6"/>
    <w:p w:rsidR="00000000" w:rsidRDefault="000C45E5">
      <w:pPr>
        <w:spacing w:line="300" w:lineRule="auto"/>
        <w:ind w:left="170"/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6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</w:p>
    <w:p w:rsidR="00000000" w:rsidRDefault="000C45E5">
      <w:pPr>
        <w:spacing w:before="360"/>
        <w:jc w:val="center"/>
        <w:rPr>
          <w:b/>
          <w:bCs/>
          <w:sz w:val="32"/>
          <w:szCs w:val="3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25209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31.2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" o:allowincell="f" strokecolor="silver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5209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21pt" to="31.2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4viwIAAGI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" o:allowincell="f" strokecolor="silver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C45E5">
                            <w:pPr>
                              <w:tabs>
                                <w:tab w:val="right" w:pos="4395"/>
                              </w:tabs>
                              <w:rPr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Raum für Eingangsstempel, etc.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Bitte Freilassen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11.85pt;margin-top:141.75pt;width:226.7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" o:allowincell="f">
                <v:textbox inset="1mm,.3mm,1mm">
                  <w:txbxContent>
                    <w:p w:rsidR="00000000" w:rsidRDefault="000C45E5">
                      <w:pPr>
                        <w:tabs>
                          <w:tab w:val="right" w:pos="4395"/>
                        </w:tabs>
                        <w:rPr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Raum für Eingangsstempel, etc.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Bitte Freilassen</w:t>
                      </w:r>
                      <w:r>
                        <w:rPr>
                          <w:smallCaps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bCs/>
          <w:sz w:val="32"/>
          <w:szCs w:val="32"/>
        </w:rPr>
        <w:t>MITTEILUNG</w:t>
      </w:r>
    </w:p>
    <w:p w:rsidR="00000000" w:rsidRDefault="000C45E5">
      <w:pPr>
        <w:spacing w:before="80" w:after="160"/>
        <w:jc w:val="center"/>
        <w:rPr>
          <w:sz w:val="22"/>
          <w:szCs w:val="22"/>
        </w:rPr>
      </w:pPr>
      <w:r>
        <w:rPr>
          <w:sz w:val="22"/>
          <w:szCs w:val="22"/>
        </w:rPr>
        <w:t>an folgende österreichische Ethik-Kommissionen: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418"/>
        <w:gridCol w:w="311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Ethik-Kommission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EK-Nummer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des</w:t>
            </w:r>
            <w:r>
              <w:rPr>
                <w:sz w:val="22"/>
                <w:szCs w:val="22"/>
              </w:rPr>
              <w:br/>
              <w:t>Votums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pStyle w:val="berschrift9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Prüfer</w:t>
            </w:r>
          </w:p>
        </w:tc>
      </w:tr>
      <w:bookmarkStart w:id="7" w:name="E01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bookmarkStart w:id="8" w:name="N01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D01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1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bookmarkStart w:id="10" w:name="P01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1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</w:tr>
      <w:bookmarkStart w:id="11" w:name="E02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bookmarkStart w:id="12" w:name="N02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bookmarkStart w:id="13" w:name="D02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2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P02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2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</w:tr>
      <w:bookmarkStart w:id="15" w:name="E03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bookmarkStart w:id="16" w:name="N0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bookmarkStart w:id="17" w:name="D03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3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</w:tc>
        <w:bookmarkStart w:id="18" w:name="P03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3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</w:tr>
      <w:bookmarkStart w:id="19" w:name="E04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9"/>
          </w:p>
        </w:tc>
        <w:bookmarkStart w:id="20" w:name="N0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0"/>
          </w:p>
        </w:tc>
        <w:bookmarkStart w:id="21" w:name="D04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4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1"/>
          </w:p>
        </w:tc>
        <w:bookmarkStart w:id="22" w:name="P04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4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2"/>
          </w:p>
        </w:tc>
      </w:tr>
      <w:bookmarkStart w:id="23" w:name="E05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3"/>
          </w:p>
        </w:tc>
        <w:bookmarkStart w:id="24" w:name="N05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4"/>
          </w:p>
        </w:tc>
        <w:bookmarkStart w:id="25" w:name="D05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5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5"/>
          </w:p>
        </w:tc>
        <w:bookmarkStart w:id="26" w:name="P05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5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6"/>
          </w:p>
        </w:tc>
      </w:tr>
      <w:bookmarkStart w:id="27" w:name="E06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7"/>
          </w:p>
        </w:tc>
        <w:bookmarkStart w:id="28" w:name="N0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8"/>
          </w:p>
        </w:tc>
        <w:bookmarkStart w:id="29" w:name="D06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6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9"/>
          </w:p>
        </w:tc>
        <w:bookmarkStart w:id="30" w:name="P06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6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0"/>
          </w:p>
        </w:tc>
      </w:tr>
      <w:bookmarkStart w:id="31" w:name="E07"/>
      <w:tr w:rsidR="00000000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E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1"/>
          </w:p>
        </w:tc>
        <w:bookmarkStart w:id="32" w:name="N07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N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2"/>
          </w:p>
        </w:tc>
        <w:bookmarkStart w:id="33" w:name="D07"/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07"/>
                  <w:enabled/>
                  <w:calcOnExit w:val="0"/>
                  <w:statusText w:type="text" w:val="Name der Kommission eingeben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3"/>
          </w:p>
        </w:tc>
        <w:bookmarkStart w:id="34" w:name="P07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5E5">
            <w:pPr>
              <w:tabs>
                <w:tab w:val="left" w:pos="6663"/>
              </w:tabs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P07"/>
                  <w:enabled/>
                  <w:calcOnExit w:val="0"/>
                  <w:statusText w:type="text" w:val="Name der Kommission eingeben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4"/>
          </w:p>
        </w:tc>
      </w:tr>
    </w:tbl>
    <w:bookmarkStart w:id="35" w:name="S1x1"/>
    <w:p w:rsidR="00000000" w:rsidRDefault="000C45E5">
      <w:pPr>
        <w:tabs>
          <w:tab w:val="left" w:pos="426"/>
          <w:tab w:val="left" w:pos="851"/>
        </w:tabs>
        <w:spacing w:before="18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1.1</w:t>
      </w:r>
      <w:r>
        <w:rPr>
          <w:b/>
          <w:bCs/>
          <w:sz w:val="22"/>
          <w:szCs w:val="22"/>
        </w:rPr>
        <w:tab/>
        <w:t>MELDUNG einer PROTOKOLLÄNDERUNG (AMENDMENT)</w:t>
      </w:r>
    </w:p>
    <w:p w:rsidR="00000000" w:rsidRDefault="000C45E5">
      <w:pPr>
        <w:pStyle w:val="Textkrper-Einzug2"/>
        <w:tabs>
          <w:tab w:val="left" w:pos="851"/>
        </w:tabs>
        <w:ind w:left="851"/>
        <w:rPr>
          <w:sz w:val="18"/>
          <w:szCs w:val="18"/>
        </w:rPr>
      </w:pPr>
      <w:r>
        <w:rPr>
          <w:sz w:val="18"/>
          <w:szCs w:val="18"/>
        </w:rPr>
        <w:t>Begründen Sie die vorgenommenen Protokolländerungen. Legen Sie ein Exemplar, sowie eine Liste der vorge</w:t>
      </w:r>
      <w:r>
        <w:rPr>
          <w:sz w:val="18"/>
          <w:szCs w:val="18"/>
        </w:rPr>
        <w:softHyphen/>
        <w:t>nommenen Änderungen bei.</w:t>
      </w:r>
      <w:r>
        <w:rPr>
          <w:sz w:val="18"/>
          <w:szCs w:val="18"/>
        </w:rPr>
        <w:br/>
        <w:t>Machen Sie exakte Angaben</w:t>
      </w:r>
      <w:r>
        <w:rPr>
          <w:sz w:val="18"/>
          <w:szCs w:val="18"/>
        </w:rPr>
        <w:t xml:space="preserve"> über die Bezeichnung des Amendments (falls erforderlich).</w:t>
      </w:r>
    </w:p>
    <w:bookmarkStart w:id="36" w:name="S1x2"/>
    <w:p w:rsidR="00000000" w:rsidRDefault="000C45E5">
      <w:pPr>
        <w:tabs>
          <w:tab w:val="left" w:pos="426"/>
          <w:tab w:val="left" w:pos="851"/>
        </w:tabs>
        <w:spacing w:before="120"/>
        <w:ind w:left="851" w:hanging="851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1.2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MELDUNG eines</w:t>
      </w:r>
      <w:r>
        <w:rPr>
          <w:b/>
          <w:bCs/>
          <w:caps/>
          <w:spacing w:val="-6"/>
          <w:sz w:val="22"/>
          <w:szCs w:val="22"/>
        </w:rPr>
        <w:t xml:space="preserve"> schwerwiegenden unerwünschten Ereignisses </w:t>
      </w:r>
      <w:r>
        <w:rPr>
          <w:b/>
          <w:bCs/>
          <w:spacing w:val="-6"/>
          <w:sz w:val="22"/>
          <w:szCs w:val="22"/>
        </w:rPr>
        <w:t>(SAE) *</w:t>
      </w:r>
    </w:p>
    <w:bookmarkStart w:id="37" w:name="S1x3"/>
    <w:p w:rsidR="00000000" w:rsidRDefault="000C45E5">
      <w:pPr>
        <w:tabs>
          <w:tab w:val="left" w:pos="426"/>
          <w:tab w:val="left" w:pos="851"/>
        </w:tabs>
        <w:spacing w:before="120"/>
        <w:ind w:left="851" w:hanging="851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1.3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>MELDUNG einer</w:t>
      </w:r>
      <w:r>
        <w:rPr>
          <w:b/>
          <w:bCs/>
          <w:caps/>
          <w:spacing w:val="-6"/>
          <w:sz w:val="22"/>
          <w:szCs w:val="22"/>
        </w:rPr>
        <w:t xml:space="preserve"> mutmasslichen unerwarteten schwerwiegenden nebenwirkung (SUSAR) *</w:t>
      </w:r>
    </w:p>
    <w:p w:rsidR="00000000" w:rsidRDefault="000C45E5">
      <w:pPr>
        <w:pStyle w:val="Textkrper-Einzug2"/>
        <w:tabs>
          <w:tab w:val="left" w:pos="851"/>
        </w:tabs>
        <w:spacing w:before="60"/>
        <w:ind w:left="851" w:hanging="85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</w:rPr>
        <w:t>*</w:t>
      </w:r>
      <w:r>
        <w:rPr>
          <w:sz w:val="18"/>
          <w:szCs w:val="18"/>
        </w:rPr>
        <w:tab/>
        <w:t>Ergebe</w:t>
      </w:r>
      <w:r>
        <w:rPr>
          <w:sz w:val="18"/>
          <w:szCs w:val="18"/>
        </w:rPr>
        <w:t>n sich daraus für Ihr Projekt Konsequenzen? Geben Sie eine Stellungnahme dazu ab!</w:t>
      </w:r>
      <w:r>
        <w:rPr>
          <w:sz w:val="18"/>
          <w:szCs w:val="18"/>
        </w:rPr>
        <w:br/>
        <w:t>Legen Sie eine Kopie der Meldung an das Bundesamt für Sicherheit im Gesundheitswesen bei (wenn zutreffend).</w:t>
      </w:r>
    </w:p>
    <w:bookmarkStart w:id="38" w:name="S1x4"/>
    <w:p w:rsidR="00000000" w:rsidRDefault="000C45E5">
      <w:pPr>
        <w:tabs>
          <w:tab w:val="left" w:pos="426"/>
          <w:tab w:val="left" w:pos="851"/>
        </w:tabs>
        <w:spacing w:before="12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1.4</w:t>
      </w:r>
      <w:r>
        <w:rPr>
          <w:b/>
          <w:bCs/>
          <w:sz w:val="22"/>
          <w:szCs w:val="22"/>
        </w:rPr>
        <w:tab/>
        <w:t>SONSTIGE MITTEILUNG</w:t>
      </w:r>
    </w:p>
    <w:p w:rsidR="00000000" w:rsidRDefault="000C45E5">
      <w:pPr>
        <w:keepNext/>
        <w:tabs>
          <w:tab w:val="left" w:pos="340"/>
        </w:tabs>
        <w:spacing w:before="24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</w:t>
      </w:r>
      <w:r>
        <w:rPr>
          <w:b/>
          <w:bCs/>
          <w:sz w:val="22"/>
          <w:szCs w:val="22"/>
          <w:u w:val="single"/>
        </w:rPr>
        <w:tab/>
        <w:t>Angaben zum Forschung</w:t>
      </w:r>
      <w:r>
        <w:rPr>
          <w:b/>
          <w:bCs/>
          <w:sz w:val="22"/>
          <w:szCs w:val="22"/>
          <w:u w:val="single"/>
        </w:rPr>
        <w:t>sprojekt (EK-Nummer bitte in die obige Tabelle eintragen):</w:t>
      </w:r>
    </w:p>
    <w:p w:rsidR="00000000" w:rsidRDefault="000C45E5">
      <w:pPr>
        <w:pStyle w:val="Textkrper-Zeileneinzug"/>
        <w:keepNext/>
        <w:spacing w:line="300" w:lineRule="auto"/>
      </w:pPr>
      <w:r>
        <w:t>2.1 Projekttitel (</w:t>
      </w:r>
      <w:r>
        <w:rPr>
          <w:u w:val="single"/>
        </w:rPr>
        <w:t>Kurzbezeichnung</w:t>
      </w:r>
      <w:r>
        <w:t>):</w:t>
      </w:r>
    </w:p>
    <w:bookmarkStart w:id="39" w:name="S2x1"/>
    <w:p w:rsidR="00000000" w:rsidRDefault="000C45E5">
      <w:pPr>
        <w:keepLines/>
        <w:spacing w:line="30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1"/>
            <w:enabled/>
            <w:calcOnExit w:val="0"/>
            <w:statusText w:type="text" w:val="Projekttitel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9"/>
    </w:p>
    <w:p w:rsidR="00000000" w:rsidRDefault="000C45E5">
      <w:pPr>
        <w:keepNext/>
        <w:tabs>
          <w:tab w:val="left" w:pos="3686"/>
        </w:tabs>
        <w:spacing w:line="30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2.2 Protokollnummer (falls vorhanden):</w:t>
      </w:r>
      <w:r>
        <w:rPr>
          <w:sz w:val="22"/>
          <w:szCs w:val="22"/>
        </w:rPr>
        <w:tab/>
      </w:r>
      <w:bookmarkStart w:id="40" w:name="S2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2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40"/>
    </w:p>
    <w:p w:rsidR="00000000" w:rsidRDefault="000C45E5">
      <w:pPr>
        <w:tabs>
          <w:tab w:val="left" w:pos="3686"/>
        </w:tabs>
        <w:rPr>
          <w:sz w:val="22"/>
          <w:szCs w:val="22"/>
        </w:rPr>
      </w:pPr>
    </w:p>
    <w:p w:rsidR="00000000" w:rsidRDefault="000C45E5">
      <w:pPr>
        <w:keepNext/>
        <w:tabs>
          <w:tab w:val="left" w:pos="340"/>
        </w:tabs>
        <w:spacing w:before="120" w:after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  <w:r>
        <w:rPr>
          <w:b/>
          <w:bCs/>
          <w:sz w:val="22"/>
          <w:szCs w:val="22"/>
          <w:u w:val="single"/>
        </w:rPr>
        <w:lastRenderedPageBreak/>
        <w:t>3.</w:t>
      </w:r>
      <w:r>
        <w:rPr>
          <w:b/>
          <w:bCs/>
          <w:sz w:val="22"/>
          <w:szCs w:val="22"/>
          <w:u w:val="single"/>
        </w:rPr>
        <w:tab/>
        <w:t>Begründung/Stellungnahme/Mitteilung: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Start w:id="41" w:name="S4"/>
          <w:p w:rsidR="00000000" w:rsidRDefault="000C45E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</w:tbl>
    <w:p w:rsidR="00000000" w:rsidRDefault="000C45E5">
      <w:pPr>
        <w:keepNext/>
        <w:tabs>
          <w:tab w:val="left" w:pos="6237"/>
        </w:tabs>
        <w:spacing w:before="480" w:after="600"/>
        <w:ind w:left="340" w:hanging="34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</w:t>
      </w:r>
      <w:r>
        <w:rPr>
          <w:b/>
          <w:bCs/>
          <w:sz w:val="22"/>
          <w:szCs w:val="22"/>
          <w:u w:val="single"/>
        </w:rPr>
        <w:tab/>
        <w:t>Unterschrift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297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</w:tcPr>
          <w:p w:rsidR="00000000" w:rsidRDefault="000C45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bottom"/>
          </w:tcPr>
          <w:p w:rsidR="00000000" w:rsidRDefault="000C45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terschrift (Prüfer/in bzw. Antragsteller/in)</w:t>
            </w:r>
          </w:p>
        </w:tc>
        <w:tc>
          <w:tcPr>
            <w:tcW w:w="567" w:type="dxa"/>
          </w:tcPr>
          <w:p w:rsidR="00000000" w:rsidRDefault="000C45E5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bottom"/>
          </w:tcPr>
          <w:p w:rsidR="00000000" w:rsidRDefault="000C45E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567" w:type="dxa"/>
          </w:tcPr>
          <w:p w:rsidR="00000000" w:rsidRDefault="000C45E5">
            <w:pPr>
              <w:pStyle w:val="Kopfzeile"/>
              <w:tabs>
                <w:tab w:val="clear" w:pos="4536"/>
                <w:tab w:val="clear" w:pos="9072"/>
              </w:tabs>
              <w:ind w:left="-1593"/>
            </w:pPr>
            <w:r>
              <w:rPr>
                <w:b/>
                <w:bCs/>
              </w:rPr>
              <w:t>Datum</w:t>
            </w:r>
          </w:p>
        </w:tc>
      </w:tr>
    </w:tbl>
    <w:p w:rsidR="000C45E5" w:rsidRDefault="000C45E5"/>
    <w:sectPr w:rsidR="000C45E5">
      <w:footerReference w:type="default" r:id="rId8"/>
      <w:pgSz w:w="11906" w:h="16838" w:code="9"/>
      <w:pgMar w:top="1134" w:right="1134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E5" w:rsidRDefault="000C45E5">
      <w:r>
        <w:separator/>
      </w:r>
    </w:p>
  </w:endnote>
  <w:endnote w:type="continuationSeparator" w:id="0">
    <w:p w:rsidR="000C45E5" w:rsidRDefault="000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45E5">
    <w:pPr>
      <w:pStyle w:val="Fuzeile"/>
      <w:pBdr>
        <w:top w:val="single" w:sz="4" w:space="3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Meldungsformular </w:t>
    </w:r>
    <w:r>
      <w:rPr>
        <w:rFonts w:ascii="Arial" w:hAnsi="Arial" w:cs="Arial"/>
        <w:i/>
        <w:iCs/>
        <w:sz w:val="16"/>
        <w:szCs w:val="16"/>
      </w:rPr>
      <w:noBreakHyphen/>
      <w:t xml:space="preserve"> Österreichische Ethikkommissionen, Version 5.1, 25.08.2006</w:t>
    </w:r>
    <w:r>
      <w:rPr>
        <w:rFonts w:ascii="Arial" w:hAnsi="Arial" w:cs="Arial"/>
        <w:i/>
        <w:iCs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iCs/>
        <w:noProof/>
        <w:sz w:val="16"/>
        <w:szCs w:val="16"/>
      </w:rPr>
      <w:t>1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E5" w:rsidRDefault="000C45E5">
      <w:r>
        <w:separator/>
      </w:r>
    </w:p>
  </w:footnote>
  <w:footnote w:type="continuationSeparator" w:id="0">
    <w:p w:rsidR="000C45E5" w:rsidRDefault="000C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8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39DB54CD"/>
    <w:multiLevelType w:val="multilevel"/>
    <w:tmpl w:val="2DA8F37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DSsmKwkgXCIb+ov1OrbZSO2Wbw8=" w:salt="K7F/lA0UVRUPvh3pTimeg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E5"/>
    <w:rsid w:val="000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rPr>
      <w:sz w:val="22"/>
      <w:szCs w:val="22"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43" w:right="-360" w:hanging="1003"/>
    </w:pPr>
  </w:style>
  <w:style w:type="character" w:customStyle="1" w:styleId="Nachrichtenkopfbeschriftung">
    <w:name w:val="Nachrichtenkopfbeschriftung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semiHidden/>
    <w:pPr>
      <w:ind w:right="72"/>
      <w:jc w:val="both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5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rPr>
      <w:sz w:val="22"/>
      <w:szCs w:val="22"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43" w:right="-360" w:hanging="1003"/>
    </w:pPr>
  </w:style>
  <w:style w:type="character" w:customStyle="1" w:styleId="Nachrichtenkopfbeschriftung">
    <w:name w:val="Nachrichtenkopfbeschriftung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semiHidden/>
    <w:pPr>
      <w:ind w:right="72"/>
      <w:jc w:val="both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.corrias\Downloads\Meld_5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Meld_51.dot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Meldungen, V 4.0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Meldungen, V 4.0</dc:title>
  <dc:subject>Forum Österreichischer Ethikkommissionen</dc:subject>
  <dc:creator>Sylvia Corrias</dc:creator>
  <cp:lastModifiedBy>Sylvia Corrias</cp:lastModifiedBy>
  <cp:revision>1</cp:revision>
  <cp:lastPrinted>1998-10-07T09:30:00Z</cp:lastPrinted>
  <dcterms:created xsi:type="dcterms:W3CDTF">2020-02-24T14:39:00Z</dcterms:created>
  <dcterms:modified xsi:type="dcterms:W3CDTF">2020-02-24T14:40:00Z</dcterms:modified>
</cp:coreProperties>
</file>