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89" w:rsidRDefault="009E2589" w:rsidP="005C4E33">
      <w:pPr>
        <w:pStyle w:val="AutorIn"/>
      </w:pPr>
      <w:bookmarkStart w:id="0" w:name="_GoBack"/>
      <w:bookmarkEnd w:id="0"/>
      <w:r>
        <w:t>Autor_In</w:t>
      </w:r>
      <w:r w:rsidR="005C4E33">
        <w:t>, Autor_In &amp; Autor_In</w:t>
      </w:r>
    </w:p>
    <w:p w:rsidR="009E2589" w:rsidRPr="005C4E33" w:rsidRDefault="009E2589" w:rsidP="005C4E33">
      <w:pPr>
        <w:pStyle w:val="Haupttitel"/>
      </w:pPr>
      <w:r w:rsidRPr="005C4E33">
        <w:t xml:space="preserve">Editorial: </w:t>
      </w:r>
      <w:r w:rsidR="00336E02" w:rsidRPr="009E2589">
        <w:t>Lorem ipsum dolor sit amet, consetetur sadipscing elitr</w:t>
      </w:r>
    </w:p>
    <w:p w:rsidR="00BE4D2B" w:rsidRDefault="00BE4D2B" w:rsidP="00254DBF">
      <w:pPr>
        <w:pStyle w:val="EditorialStandard"/>
        <w:sectPr w:rsidR="00BE4D2B" w:rsidSect="00660DB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907" w:gutter="0"/>
          <w:cols w:space="708"/>
          <w:titlePg/>
          <w:docGrid w:linePitch="360"/>
        </w:sectPr>
      </w:pPr>
    </w:p>
    <w:p w:rsidR="009E2589" w:rsidRPr="00254DBF" w:rsidRDefault="009E2589" w:rsidP="00254DBF">
      <w:pPr>
        <w:pStyle w:val="EditorialStandard"/>
      </w:pPr>
      <w:r w:rsidRPr="00254DBF">
        <w:lastRenderedPageBreak/>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rsidR="00BE4D2B" w:rsidRPr="00254DBF">
        <w:t xml:space="preserve">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254DBF" w:rsidRDefault="00BE4D2B" w:rsidP="00254DBF">
      <w:pPr>
        <w:pStyle w:val="EditorialStandard"/>
      </w:pPr>
      <w:r w:rsidRPr="00254DBF">
        <w:t xml:space="preserve">Lorem ipsum dolor sit amet, consetetur sadipscing elitr, sed diam nonumy eirmod tempor invidunt ut labore et dolore magna aliquyam erat, sed diam voluptua. At vero eos et accusam et justo duo dolores et ea rebum. Stet clita kasd </w:t>
      </w:r>
      <w:r w:rsidRPr="00254DBF">
        <w:lastRenderedPageBreak/>
        <w:t>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rsidR="00254DBF" w:rsidRPr="00254DBF">
        <w:t xml:space="preserve">. </w:t>
      </w:r>
      <w:r w:rsidRPr="00254DBF">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w:t>
      </w:r>
      <w:r w:rsidR="00AD15C3">
        <w:t>dunt ut labore et dolore magna.</w:t>
      </w:r>
      <w:r w:rsidR="00254DBF" w:rsidRPr="00254DBF">
        <w:t xml:space="preserve"> </w:t>
      </w:r>
    </w:p>
    <w:p w:rsidR="003A0A48" w:rsidRPr="00254DBF" w:rsidRDefault="003A0A48" w:rsidP="003A0A48">
      <w:pPr>
        <w:pStyle w:val="EditorialStandard"/>
      </w:pPr>
      <w:r w:rsidRPr="00254DBF">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w:t>
      </w:r>
      <w:r w:rsidRPr="00254DBF">
        <w:lastRenderedPageBreak/>
        <w:t>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3A0A48" w:rsidRPr="00254DBF" w:rsidRDefault="003A0A48" w:rsidP="003A0A48">
      <w:pPr>
        <w:pStyle w:val="EditorialStandard"/>
      </w:pPr>
      <w:r w:rsidRPr="00254DBF">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w:t>
      </w:r>
      <w:r>
        <w:t>dunt ut labore et dolore magna.</w:t>
      </w:r>
      <w:r w:rsidRPr="00254DBF">
        <w:t xml:space="preserve"> </w:t>
      </w:r>
    </w:p>
    <w:p w:rsidR="003A0A48" w:rsidRPr="00254DBF" w:rsidRDefault="003A0A48" w:rsidP="003A0A48">
      <w:pPr>
        <w:pStyle w:val="EditorialStandard"/>
      </w:pPr>
      <w:r w:rsidRPr="00254DBF">
        <w:lastRenderedPageBreak/>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3A0A48" w:rsidRPr="00254DBF" w:rsidRDefault="003A0A48" w:rsidP="003A0A48">
      <w:pPr>
        <w:pStyle w:val="EditorialStandard"/>
      </w:pPr>
      <w:r w:rsidRPr="00254DBF">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w:t>
      </w:r>
      <w:r w:rsidRPr="00254DBF">
        <w:lastRenderedPageBreak/>
        <w:t>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w:t>
      </w:r>
      <w:r>
        <w:t>dunt ut labore et dolore magna.</w:t>
      </w:r>
      <w:r w:rsidRPr="00254DBF">
        <w:t xml:space="preserve"> </w:t>
      </w:r>
    </w:p>
    <w:p w:rsidR="003A0A48" w:rsidRPr="00254DBF" w:rsidRDefault="003A0A48" w:rsidP="003A0A48">
      <w:pPr>
        <w:pStyle w:val="EditorialStandard"/>
      </w:pPr>
      <w:r w:rsidRPr="00254DBF">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w:t>
      </w:r>
      <w:r w:rsidRPr="00254DBF">
        <w:lastRenderedPageBreak/>
        <w:t xml:space="preserve">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rsidR="009E593D" w:rsidRDefault="00254DBF" w:rsidP="00AD15C3">
      <w:pPr>
        <w:pStyle w:val="berschriftAngabenzumAutor"/>
        <w:rPr>
          <w:rStyle w:val="AngabenzumAutorZchn"/>
          <w:b/>
        </w:rPr>
      </w:pPr>
      <w:r w:rsidRPr="009E593D">
        <w:t>Angaben zum Autor</w:t>
      </w:r>
      <w:r w:rsidR="00AD15C3">
        <w:t>/zur Autorin</w:t>
      </w:r>
      <w:r w:rsidR="009E593D" w:rsidRPr="009E593D">
        <w:rPr>
          <w:rStyle w:val="AngabenzumAutorZchn"/>
          <w:b/>
        </w:rPr>
        <w:t>:</w:t>
      </w:r>
    </w:p>
    <w:p w:rsidR="00AD15C3" w:rsidRDefault="00254DBF" w:rsidP="00A330E5">
      <w:r w:rsidRPr="009E2589">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w:t>
      </w:r>
      <w:r>
        <w:t xml:space="preserve"> </w:t>
      </w:r>
      <w:r w:rsidRPr="00254DBF">
        <w:t xml:space="preserve">sed diam nonumy eirmod tempor invidunt ut labore et dolore magna. </w:t>
      </w:r>
    </w:p>
    <w:p w:rsidR="00CA35C3" w:rsidRPr="009E593D" w:rsidRDefault="00CA35C3" w:rsidP="00A330E5">
      <w:pPr>
        <w:rPr>
          <w:rStyle w:val="AbstractZchn"/>
        </w:rPr>
        <w:sectPr w:rsidR="00CA35C3" w:rsidRPr="009E593D" w:rsidSect="00660DB8">
          <w:type w:val="continuous"/>
          <w:pgSz w:w="11906" w:h="16838"/>
          <w:pgMar w:top="1417" w:right="1417" w:bottom="1134" w:left="1417" w:header="794" w:footer="907" w:gutter="0"/>
          <w:cols w:num="2" w:space="708"/>
          <w:docGrid w:linePitch="360"/>
        </w:sectPr>
      </w:pPr>
    </w:p>
    <w:p w:rsidR="00CA35C3" w:rsidRDefault="00CA35C3" w:rsidP="00A43C4F">
      <w:pPr>
        <w:pStyle w:val="berschriftLiteratur"/>
      </w:pPr>
      <w:r>
        <w:lastRenderedPageBreak/>
        <w:t>Literatur</w:t>
      </w:r>
    </w:p>
    <w:p w:rsidR="00CA35C3" w:rsidRPr="003D0CE1" w:rsidRDefault="00CA35C3" w:rsidP="00CA35C3">
      <w:pPr>
        <w:pStyle w:val="Literaturangaben"/>
      </w:pPr>
      <w:r w:rsidRPr="003D0CE1">
        <w:t>Ipsum, Lorem (1900): Lorem ipsum dolor sit amet, consetetur sadipscing elitr, sed diam nonumy eirmod tempor invidunt ut labore et dolore magna aliquyam erat, sed diam voluptua.</w:t>
      </w:r>
    </w:p>
    <w:p w:rsidR="00CA35C3" w:rsidRPr="003D0CE1" w:rsidRDefault="00CA35C3" w:rsidP="00CA35C3">
      <w:pPr>
        <w:pStyle w:val="Literaturangaben"/>
      </w:pPr>
      <w:r w:rsidRPr="003D0CE1">
        <w:t>Ipsum, Lorem (1900): Lorem ipsum dolor sit amet, consetetur sadipscing elitr, sed diam nonumy eirmod tempor invidunt ut labore et dolore magna aliquyam erat, sed diam voluptua.</w:t>
      </w:r>
    </w:p>
    <w:p w:rsidR="00CA35C3" w:rsidRDefault="00CA35C3" w:rsidP="00CA35C3">
      <w:pPr>
        <w:pStyle w:val="Literaturangaben"/>
      </w:pPr>
      <w:r w:rsidRPr="003D0CE1">
        <w:t>Ipsum, Lorem (1900): Lorem ipsum dolor sit amet, consetetur sadipscing elitr, sed diam nonumy eirmod tempor invidunt ut labore et dolore magna aliquyam erat, sed diam voluptua.</w:t>
      </w:r>
    </w:p>
    <w:p w:rsidR="00A330E5" w:rsidRDefault="00A330E5">
      <w:pPr>
        <w:jc w:val="left"/>
        <w:rPr>
          <w:b/>
          <w:color w:val="333333"/>
        </w:rPr>
      </w:pPr>
    </w:p>
    <w:sectPr w:rsidR="00A330E5" w:rsidSect="00A330E5">
      <w:type w:val="continuous"/>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77C" w:rsidRDefault="0076077C" w:rsidP="009E2589">
      <w:pPr>
        <w:spacing w:after="0" w:line="240" w:lineRule="auto"/>
      </w:pPr>
      <w:r>
        <w:separator/>
      </w:r>
    </w:p>
  </w:endnote>
  <w:endnote w:type="continuationSeparator" w:id="0">
    <w:p w:rsidR="0076077C" w:rsidRDefault="0076077C" w:rsidP="009E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30898"/>
      <w:docPartObj>
        <w:docPartGallery w:val="Page Numbers (Bottom of Page)"/>
        <w:docPartUnique/>
      </w:docPartObj>
    </w:sdtPr>
    <w:sdtEndPr/>
    <w:sdtContent>
      <w:p w:rsidR="00660DB8" w:rsidRDefault="00660DB8">
        <w:pPr>
          <w:pStyle w:val="Fuzeile"/>
          <w:jc w:val="center"/>
        </w:pPr>
      </w:p>
      <w:p w:rsidR="00660DB8" w:rsidRDefault="00660DB8" w:rsidP="00660DB8">
        <w:pPr>
          <w:pStyle w:val="Fuzeile"/>
          <w:jc w:val="center"/>
        </w:pPr>
        <w:r>
          <w:fldChar w:fldCharType="begin"/>
        </w:r>
        <w:r>
          <w:instrText>PAGE   \* MERGEFORMAT</w:instrText>
        </w:r>
        <w:r>
          <w:fldChar w:fldCharType="separate"/>
        </w:r>
        <w:r w:rsidR="007C1C7A">
          <w:rPr>
            <w:noProof/>
          </w:rPr>
          <w:t>2</w:t>
        </w:r>
        <w:r>
          <w:fldChar w:fldCharType="end"/>
        </w:r>
      </w:p>
      <w:p w:rsidR="00660DB8" w:rsidRDefault="0076077C" w:rsidP="00660DB8">
        <w:pPr>
          <w:pStyle w:val="Fuzeile"/>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005503"/>
      <w:docPartObj>
        <w:docPartGallery w:val="Page Numbers (Bottom of Page)"/>
        <w:docPartUnique/>
      </w:docPartObj>
    </w:sdtPr>
    <w:sdtEndPr/>
    <w:sdtContent>
      <w:p w:rsidR="00660DB8" w:rsidRDefault="00660DB8">
        <w:pPr>
          <w:pStyle w:val="Fuzeile"/>
          <w:jc w:val="center"/>
        </w:pPr>
      </w:p>
      <w:p w:rsidR="00660DB8" w:rsidRDefault="00660DB8">
        <w:pPr>
          <w:pStyle w:val="Fuzeile"/>
          <w:jc w:val="center"/>
        </w:pPr>
        <w:r>
          <w:fldChar w:fldCharType="begin"/>
        </w:r>
        <w:r>
          <w:instrText>PAGE   \* MERGEFORMAT</w:instrText>
        </w:r>
        <w:r>
          <w:fldChar w:fldCharType="separate"/>
        </w:r>
        <w:r w:rsidR="007C1C7A">
          <w:rPr>
            <w:noProof/>
          </w:rPr>
          <w:t>3</w:t>
        </w:r>
        <w:r>
          <w:fldChar w:fldCharType="end"/>
        </w:r>
      </w:p>
    </w:sdtContent>
  </w:sdt>
  <w:p w:rsidR="009E2589" w:rsidRPr="00660DB8" w:rsidRDefault="009E2589" w:rsidP="00660DB8">
    <w:pPr>
      <w:shd w:val="clear" w:color="auto" w:fill="FFFFFF"/>
      <w:spacing w:after="0" w:line="240" w:lineRule="auto"/>
      <w:jc w:val="center"/>
      <w:rPr>
        <w:rFonts w:ascii="Times New Roman" w:eastAsia="Times New Roman" w:hAnsi="Times New Roman" w:cs="Times New Roman"/>
        <w:sz w:val="20"/>
        <w:szCs w:val="24"/>
        <w:lang w:val="de-AT" w:eastAsia="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27700"/>
      <w:docPartObj>
        <w:docPartGallery w:val="Page Numbers (Bottom of Page)"/>
        <w:docPartUnique/>
      </w:docPartObj>
    </w:sdtPr>
    <w:sdtEndPr/>
    <w:sdtContent>
      <w:p w:rsidR="00660DB8" w:rsidRDefault="00660DB8">
        <w:pPr>
          <w:pStyle w:val="Fuzeile"/>
          <w:jc w:val="center"/>
        </w:pPr>
      </w:p>
      <w:p w:rsidR="00660DB8" w:rsidRDefault="00660DB8" w:rsidP="00660DB8">
        <w:pPr>
          <w:pStyle w:val="Fuzeile"/>
          <w:jc w:val="center"/>
        </w:pPr>
        <w:r>
          <w:fldChar w:fldCharType="begin"/>
        </w:r>
        <w:r>
          <w:instrText>PAGE   \* MERGEFORMAT</w:instrText>
        </w:r>
        <w:r>
          <w:fldChar w:fldCharType="separate"/>
        </w:r>
        <w:r w:rsidR="007C1C7A">
          <w:rPr>
            <w:noProof/>
          </w:rPr>
          <w:t>1</w:t>
        </w:r>
        <w:r>
          <w:fldChar w:fldCharType="end"/>
        </w:r>
      </w:p>
      <w:p w:rsidR="00660DB8" w:rsidRDefault="0076077C" w:rsidP="00660DB8">
        <w:pPr>
          <w:pStyle w:val="Fuzeile"/>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77C" w:rsidRDefault="0076077C" w:rsidP="009E2589">
      <w:pPr>
        <w:spacing w:after="0" w:line="240" w:lineRule="auto"/>
      </w:pPr>
      <w:r>
        <w:separator/>
      </w:r>
    </w:p>
  </w:footnote>
  <w:footnote w:type="continuationSeparator" w:id="0">
    <w:p w:rsidR="0076077C" w:rsidRDefault="0076077C" w:rsidP="009E2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48" w:rsidRPr="00B11F9B" w:rsidRDefault="003A0A48" w:rsidP="00211976">
    <w:pPr>
      <w:pStyle w:val="Kopfzeile"/>
      <w:tabs>
        <w:tab w:val="right" w:pos="4536"/>
      </w:tabs>
      <w:jc w:val="left"/>
      <w:rPr>
        <w:rFonts w:cs="Arial"/>
        <w:b/>
        <w:color w:val="3B3838" w:themeColor="background2" w:themeShade="40"/>
        <w:sz w:val="22"/>
        <w:szCs w:val="25"/>
        <w:shd w:val="clear" w:color="auto" w:fill="FFFFFF"/>
        <w:lang w:val="de-AT"/>
      </w:rPr>
    </w:pPr>
    <w:r w:rsidRPr="00B11F9B">
      <w:rPr>
        <w:rFonts w:cs="Arial"/>
        <w:b/>
        <w:color w:val="3B3838" w:themeColor="background2" w:themeShade="40"/>
        <w:sz w:val="22"/>
        <w:szCs w:val="25"/>
        <w:shd w:val="clear" w:color="auto" w:fill="FFFFFF"/>
        <w:lang w:val="de-AT"/>
      </w:rPr>
      <w:t>Autor_In, Autor_In, Autor_In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48" w:rsidRPr="00B11F9B" w:rsidRDefault="003A0A48" w:rsidP="00211976">
    <w:pPr>
      <w:pStyle w:val="Kopfzeile"/>
      <w:tabs>
        <w:tab w:val="right" w:pos="4536"/>
      </w:tabs>
      <w:jc w:val="right"/>
      <w:rPr>
        <w:rFonts w:cs="Arial"/>
        <w:b/>
        <w:color w:val="3B3838" w:themeColor="background2" w:themeShade="40"/>
        <w:sz w:val="22"/>
        <w:szCs w:val="25"/>
        <w:shd w:val="clear" w:color="auto" w:fill="FFFFFF"/>
        <w:lang w:val="de-AT"/>
      </w:rPr>
    </w:pPr>
    <w:r w:rsidRPr="00B11F9B">
      <w:rPr>
        <w:rFonts w:cs="Arial"/>
        <w:b/>
        <w:color w:val="3B3838" w:themeColor="background2" w:themeShade="40"/>
        <w:sz w:val="22"/>
        <w:szCs w:val="25"/>
        <w:shd w:val="clear" w:color="auto" w:fill="FFFFFF"/>
        <w:lang w:val="de-AT"/>
      </w:rPr>
      <w:t>Editorial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9B" w:rsidRDefault="003A0A48" w:rsidP="00B11F9B">
    <w:pPr>
      <w:pStyle w:val="Kopfzeile"/>
      <w:tabs>
        <w:tab w:val="right" w:pos="4536"/>
      </w:tabs>
      <w:jc w:val="right"/>
      <w:rPr>
        <w:rFonts w:cs="Arial"/>
        <w:b/>
        <w:color w:val="3B3838" w:themeColor="background2" w:themeShade="40"/>
        <w:sz w:val="20"/>
        <w:szCs w:val="25"/>
        <w:shd w:val="clear" w:color="auto" w:fill="FFFFFF"/>
      </w:rPr>
    </w:pPr>
    <w:r w:rsidRPr="00B11F9B">
      <w:rPr>
        <w:rFonts w:cs="Arial"/>
        <w:b/>
        <w:color w:val="3B3838" w:themeColor="background2" w:themeShade="40"/>
        <w:sz w:val="20"/>
        <w:szCs w:val="25"/>
        <w:shd w:val="clear" w:color="auto" w:fill="FFFFFF"/>
      </w:rPr>
      <w:t>SFU Forschungsbulletin</w:t>
    </w:r>
    <w:r w:rsidR="00B11F9B">
      <w:rPr>
        <w:rFonts w:cs="Arial"/>
        <w:b/>
        <w:color w:val="3B3838" w:themeColor="background2" w:themeShade="40"/>
        <w:sz w:val="20"/>
        <w:szCs w:val="25"/>
        <w:shd w:val="clear" w:color="auto" w:fill="FFFFFF"/>
      </w:rPr>
      <w:t xml:space="preserve"> - </w:t>
    </w:r>
    <w:r w:rsidRPr="00B11F9B">
      <w:rPr>
        <w:rFonts w:cs="Arial"/>
        <w:b/>
        <w:color w:val="3B3838" w:themeColor="background2" w:themeShade="40"/>
        <w:sz w:val="20"/>
        <w:szCs w:val="25"/>
        <w:shd w:val="clear" w:color="auto" w:fill="FFFFFF"/>
      </w:rPr>
      <w:t xml:space="preserve">SFU Research Bulletin </w:t>
    </w:r>
  </w:p>
  <w:p w:rsidR="00B11F9B" w:rsidRDefault="003A0A48" w:rsidP="00B11F9B">
    <w:pPr>
      <w:pStyle w:val="Kopfzeile"/>
      <w:tabs>
        <w:tab w:val="right" w:pos="4536"/>
      </w:tabs>
      <w:jc w:val="right"/>
      <w:rPr>
        <w:rFonts w:cs="Arial"/>
        <w:b/>
        <w:color w:val="3B3838" w:themeColor="background2" w:themeShade="40"/>
        <w:sz w:val="20"/>
        <w:szCs w:val="25"/>
        <w:shd w:val="clear" w:color="auto" w:fill="FFFFFF"/>
      </w:rPr>
    </w:pPr>
    <w:r w:rsidRPr="00B11F9B">
      <w:rPr>
        <w:rFonts w:cs="Arial"/>
        <w:b/>
        <w:color w:val="3B3838" w:themeColor="background2" w:themeShade="40"/>
        <w:sz w:val="20"/>
        <w:szCs w:val="25"/>
        <w:shd w:val="clear" w:color="auto" w:fill="FFFFFF"/>
      </w:rPr>
      <w:t>10/2 (2022)</w:t>
    </w:r>
  </w:p>
  <w:p w:rsidR="00B11F9B" w:rsidRDefault="003A0A48" w:rsidP="00211976">
    <w:pPr>
      <w:pStyle w:val="Kopfzeile"/>
      <w:tabs>
        <w:tab w:val="right" w:pos="4536"/>
      </w:tabs>
      <w:jc w:val="right"/>
      <w:rPr>
        <w:rFonts w:cs="Arial"/>
        <w:b/>
        <w:color w:val="3B3838" w:themeColor="background2" w:themeShade="40"/>
        <w:sz w:val="20"/>
        <w:szCs w:val="25"/>
        <w:shd w:val="clear" w:color="auto" w:fill="FFFFFF"/>
      </w:rPr>
    </w:pPr>
    <w:r w:rsidRPr="00B11F9B">
      <w:rPr>
        <w:b/>
        <w:color w:val="3B3838" w:themeColor="background2" w:themeShade="40"/>
        <w:sz w:val="16"/>
      </w:rPr>
      <w:t xml:space="preserve">DOI: </w:t>
    </w:r>
    <w:r w:rsidRPr="00B11F9B">
      <w:rPr>
        <w:rFonts w:cs="Arial"/>
        <w:b/>
        <w:color w:val="3B3838" w:themeColor="background2" w:themeShade="40"/>
        <w:sz w:val="20"/>
        <w:szCs w:val="25"/>
        <w:shd w:val="clear" w:color="auto" w:fill="FFFFFF"/>
      </w:rPr>
      <w:t>10.15135/2022.10.2.14-38</w:t>
    </w:r>
  </w:p>
  <w:p w:rsidR="00211976" w:rsidRDefault="00211976" w:rsidP="00211976">
    <w:pPr>
      <w:pStyle w:val="Kopfzeile"/>
      <w:tabs>
        <w:tab w:val="right" w:pos="4536"/>
      </w:tabs>
      <w:jc w:val="right"/>
      <w:rPr>
        <w:rFonts w:cs="Arial"/>
        <w:b/>
        <w:color w:val="3B3838" w:themeColor="background2" w:themeShade="40"/>
        <w:sz w:val="20"/>
        <w:szCs w:val="25"/>
        <w:shd w:val="clear" w:color="auto" w:fill="FFFFFF"/>
      </w:rPr>
    </w:pPr>
  </w:p>
  <w:p w:rsidR="00211976" w:rsidRPr="00211976" w:rsidRDefault="00211976" w:rsidP="00211976">
    <w:pPr>
      <w:pStyle w:val="Kopfzeile"/>
      <w:tabs>
        <w:tab w:val="right" w:pos="4536"/>
      </w:tabs>
      <w:jc w:val="right"/>
      <w:rPr>
        <w:rFonts w:cs="Arial"/>
        <w:b/>
        <w:color w:val="3B3838" w:themeColor="background2" w:themeShade="40"/>
        <w:sz w:val="20"/>
        <w:szCs w:val="25"/>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B3F46"/>
    <w:multiLevelType w:val="multilevel"/>
    <w:tmpl w:val="19F06368"/>
    <w:lvl w:ilvl="0">
      <w:start w:val="1"/>
      <w:numFmt w:val="decimal"/>
      <w:pStyle w:val="Unterberschrift"/>
      <w:lvlText w:val="%1."/>
      <w:lvlJc w:val="left"/>
      <w:pPr>
        <w:ind w:left="720" w:hanging="360"/>
      </w:pPr>
    </w:lvl>
    <w:lvl w:ilvl="1">
      <w:start w:val="1"/>
      <w:numFmt w:val="decimal"/>
      <w:pStyle w:val="Unterunterberschrift"/>
      <w:isLgl/>
      <w:lvlText w:val="%1.%2"/>
      <w:lvlJc w:val="left"/>
      <w:pPr>
        <w:ind w:left="1080" w:hanging="720"/>
      </w:pPr>
      <w:rPr>
        <w:rFonts w:hint="default"/>
      </w:rPr>
    </w:lvl>
    <w:lvl w:ilvl="2">
      <w:start w:val="1"/>
      <w:numFmt w:val="decimal"/>
      <w:pStyle w:val="Unterunterunterberschrift"/>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72091CFC"/>
    <w:multiLevelType w:val="hybridMultilevel"/>
    <w:tmpl w:val="5BB46D4C"/>
    <w:lvl w:ilvl="0" w:tplc="7BE2EF60">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7A"/>
    <w:rsid w:val="00211976"/>
    <w:rsid w:val="00254DBF"/>
    <w:rsid w:val="002B0D15"/>
    <w:rsid w:val="00336E02"/>
    <w:rsid w:val="003940BE"/>
    <w:rsid w:val="003A0A48"/>
    <w:rsid w:val="003D0CE1"/>
    <w:rsid w:val="004B5A96"/>
    <w:rsid w:val="004D5160"/>
    <w:rsid w:val="005C4E33"/>
    <w:rsid w:val="0061314F"/>
    <w:rsid w:val="00634CF6"/>
    <w:rsid w:val="00660DB8"/>
    <w:rsid w:val="006B5D93"/>
    <w:rsid w:val="00714F03"/>
    <w:rsid w:val="0076077C"/>
    <w:rsid w:val="007B48D9"/>
    <w:rsid w:val="007C1C7A"/>
    <w:rsid w:val="00831CD7"/>
    <w:rsid w:val="009E2589"/>
    <w:rsid w:val="009E593D"/>
    <w:rsid w:val="00A330E5"/>
    <w:rsid w:val="00A43C4F"/>
    <w:rsid w:val="00AD15C3"/>
    <w:rsid w:val="00B11F9B"/>
    <w:rsid w:val="00BE4D2B"/>
    <w:rsid w:val="00C22F0F"/>
    <w:rsid w:val="00CA35C3"/>
    <w:rsid w:val="00D61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593D"/>
    <w:pPr>
      <w:jc w:val="both"/>
    </w:pPr>
    <w:rPr>
      <w:rFonts w:ascii="Cambria" w:hAnsi="Cambri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25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2589"/>
  </w:style>
  <w:style w:type="paragraph" w:styleId="Fuzeile">
    <w:name w:val="footer"/>
    <w:basedOn w:val="Standard"/>
    <w:link w:val="FuzeileZchn"/>
    <w:uiPriority w:val="99"/>
    <w:unhideWhenUsed/>
    <w:rsid w:val="009E25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2589"/>
  </w:style>
  <w:style w:type="paragraph" w:customStyle="1" w:styleId="AutorIn">
    <w:name w:val="AutorIn"/>
    <w:basedOn w:val="Standard"/>
    <w:link w:val="AutorInZchn"/>
    <w:qFormat/>
    <w:rsid w:val="005C4E33"/>
    <w:rPr>
      <w:b/>
      <w:color w:val="333333"/>
    </w:rPr>
  </w:style>
  <w:style w:type="paragraph" w:customStyle="1" w:styleId="Haupttitel">
    <w:name w:val="Haupttitel"/>
    <w:basedOn w:val="Standard"/>
    <w:link w:val="HaupttitelZchn"/>
    <w:qFormat/>
    <w:rsid w:val="00A330E5"/>
    <w:pPr>
      <w:spacing w:before="120" w:after="240"/>
    </w:pPr>
    <w:rPr>
      <w:b/>
      <w:color w:val="A50021"/>
      <w:sz w:val="32"/>
    </w:rPr>
  </w:style>
  <w:style w:type="character" w:customStyle="1" w:styleId="AutorInZchn">
    <w:name w:val="AutorIn Zchn"/>
    <w:basedOn w:val="Absatz-Standardschriftart"/>
    <w:link w:val="AutorIn"/>
    <w:rsid w:val="005C4E33"/>
    <w:rPr>
      <w:rFonts w:ascii="Cambria" w:hAnsi="Cambria"/>
      <w:b/>
      <w:color w:val="333333"/>
      <w:sz w:val="24"/>
    </w:rPr>
  </w:style>
  <w:style w:type="paragraph" w:customStyle="1" w:styleId="Formatvorlage1">
    <w:name w:val="Formatvorlage1"/>
    <w:basedOn w:val="Standard"/>
    <w:link w:val="Formatvorlage1Zchn"/>
    <w:qFormat/>
    <w:rsid w:val="005C4E33"/>
    <w:rPr>
      <w:b/>
      <w:color w:val="333333"/>
      <w:sz w:val="28"/>
    </w:rPr>
  </w:style>
  <w:style w:type="character" w:customStyle="1" w:styleId="HaupttitelZchn">
    <w:name w:val="Haupttitel Zchn"/>
    <w:basedOn w:val="Absatz-Standardschriftart"/>
    <w:link w:val="Haupttitel"/>
    <w:rsid w:val="00A330E5"/>
    <w:rPr>
      <w:rFonts w:ascii="Cambria" w:hAnsi="Cambria"/>
      <w:b/>
      <w:color w:val="A50021"/>
      <w:sz w:val="32"/>
    </w:rPr>
  </w:style>
  <w:style w:type="paragraph" w:customStyle="1" w:styleId="Abstract">
    <w:name w:val="Abstract"/>
    <w:aliases w:val="Keywords"/>
    <w:basedOn w:val="Standard"/>
    <w:link w:val="AbstractZchn"/>
    <w:qFormat/>
    <w:rsid w:val="009E593D"/>
    <w:pPr>
      <w:spacing w:before="480" w:after="120"/>
    </w:pPr>
    <w:rPr>
      <w:b/>
    </w:rPr>
  </w:style>
  <w:style w:type="character" w:customStyle="1" w:styleId="Formatvorlage1Zchn">
    <w:name w:val="Formatvorlage1 Zchn"/>
    <w:basedOn w:val="Absatz-Standardschriftart"/>
    <w:link w:val="Formatvorlage1"/>
    <w:rsid w:val="005C4E33"/>
    <w:rPr>
      <w:rFonts w:ascii="Cambria" w:hAnsi="Cambria"/>
      <w:b/>
      <w:color w:val="333333"/>
      <w:sz w:val="28"/>
    </w:rPr>
  </w:style>
  <w:style w:type="paragraph" w:customStyle="1" w:styleId="Unterberschrift">
    <w:name w:val="Unterüberschrift"/>
    <w:basedOn w:val="Haupttitel"/>
    <w:link w:val="UnterberschriftZchn"/>
    <w:qFormat/>
    <w:rsid w:val="00336E02"/>
    <w:pPr>
      <w:numPr>
        <w:numId w:val="1"/>
      </w:numPr>
      <w:ind w:left="851" w:hanging="851"/>
    </w:pPr>
    <w:rPr>
      <w:color w:val="auto"/>
      <w:sz w:val="28"/>
    </w:rPr>
  </w:style>
  <w:style w:type="character" w:customStyle="1" w:styleId="AbstractZchn">
    <w:name w:val="Abstract Zchn"/>
    <w:aliases w:val="Keywords Zchn"/>
    <w:basedOn w:val="Absatz-Standardschriftart"/>
    <w:link w:val="Abstract"/>
    <w:rsid w:val="009E593D"/>
    <w:rPr>
      <w:rFonts w:ascii="Cambria" w:hAnsi="Cambria"/>
      <w:b/>
      <w:sz w:val="24"/>
    </w:rPr>
  </w:style>
  <w:style w:type="paragraph" w:customStyle="1" w:styleId="Unterunterberschrift">
    <w:name w:val="Unterunterüberschrift"/>
    <w:basedOn w:val="Unterberschrift"/>
    <w:next w:val="Standard"/>
    <w:link w:val="UnterunterberschriftZchn"/>
    <w:qFormat/>
    <w:rsid w:val="00336E02"/>
    <w:pPr>
      <w:numPr>
        <w:ilvl w:val="1"/>
      </w:numPr>
      <w:ind w:left="851" w:hanging="851"/>
    </w:pPr>
  </w:style>
  <w:style w:type="character" w:customStyle="1" w:styleId="UnterberschriftZchn">
    <w:name w:val="Unterüberschrift Zchn"/>
    <w:basedOn w:val="HaupttitelZchn"/>
    <w:link w:val="Unterberschrift"/>
    <w:rsid w:val="00336E02"/>
    <w:rPr>
      <w:rFonts w:ascii="Cambria" w:hAnsi="Cambria"/>
      <w:b/>
      <w:color w:val="A50021"/>
      <w:sz w:val="28"/>
    </w:rPr>
  </w:style>
  <w:style w:type="paragraph" w:customStyle="1" w:styleId="Literaturangaben">
    <w:name w:val="Literaturangaben"/>
    <w:basedOn w:val="Standard"/>
    <w:link w:val="LiteraturangabenZchn"/>
    <w:qFormat/>
    <w:rsid w:val="003D0CE1"/>
    <w:pPr>
      <w:ind w:left="709" w:hanging="709"/>
    </w:pPr>
    <w:rPr>
      <w:sz w:val="20"/>
    </w:rPr>
  </w:style>
  <w:style w:type="character" w:customStyle="1" w:styleId="UnterunterberschriftZchn">
    <w:name w:val="Unterunterüberschrift Zchn"/>
    <w:basedOn w:val="Absatz-Standardschriftart"/>
    <w:link w:val="Unterunterberschrift"/>
    <w:rsid w:val="00336E02"/>
    <w:rPr>
      <w:rFonts w:ascii="Cambria" w:hAnsi="Cambria"/>
      <w:b/>
      <w:sz w:val="28"/>
    </w:rPr>
  </w:style>
  <w:style w:type="paragraph" w:customStyle="1" w:styleId="Formatvorlage2">
    <w:name w:val="Formatvorlage2"/>
    <w:basedOn w:val="Standard"/>
    <w:link w:val="Formatvorlage2Zchn"/>
    <w:qFormat/>
    <w:rsid w:val="003D0CE1"/>
  </w:style>
  <w:style w:type="character" w:customStyle="1" w:styleId="LiteraturangabenZchn">
    <w:name w:val="Literaturangaben Zchn"/>
    <w:basedOn w:val="Absatz-Standardschriftart"/>
    <w:link w:val="Literaturangaben"/>
    <w:rsid w:val="003D0CE1"/>
    <w:rPr>
      <w:rFonts w:ascii="Cambria" w:hAnsi="Cambria"/>
      <w:sz w:val="20"/>
    </w:rPr>
  </w:style>
  <w:style w:type="character" w:customStyle="1" w:styleId="AbstractTest">
    <w:name w:val="Abstract Test"/>
    <w:basedOn w:val="AbstractZchn"/>
    <w:uiPriority w:val="1"/>
    <w:qFormat/>
    <w:rsid w:val="003D0CE1"/>
    <w:rPr>
      <w:rFonts w:ascii="Cambria" w:hAnsi="Cambria"/>
      <w:b/>
      <w:sz w:val="24"/>
    </w:rPr>
  </w:style>
  <w:style w:type="character" w:customStyle="1" w:styleId="Formatvorlage2Zchn">
    <w:name w:val="Formatvorlage2 Zchn"/>
    <w:basedOn w:val="Absatz-Standardschriftart"/>
    <w:link w:val="Formatvorlage2"/>
    <w:rsid w:val="003D0CE1"/>
    <w:rPr>
      <w:rFonts w:ascii="Cambria" w:hAnsi="Cambria"/>
      <w:sz w:val="24"/>
    </w:rPr>
  </w:style>
  <w:style w:type="paragraph" w:customStyle="1" w:styleId="AngabenzumAutor">
    <w:name w:val="Angaben zum Autor"/>
    <w:basedOn w:val="Abstract"/>
    <w:link w:val="AngabenzumAutorZchn"/>
    <w:rsid w:val="009E593D"/>
    <w:pPr>
      <w:spacing w:after="0"/>
      <w:ind w:right="4536"/>
    </w:pPr>
  </w:style>
  <w:style w:type="paragraph" w:customStyle="1" w:styleId="EditorialStandard">
    <w:name w:val="Editorial Standard"/>
    <w:basedOn w:val="Standard"/>
    <w:link w:val="EditorialStandardZchn"/>
    <w:qFormat/>
    <w:rsid w:val="00254DBF"/>
  </w:style>
  <w:style w:type="character" w:customStyle="1" w:styleId="AngabenzumAutorZchn">
    <w:name w:val="Angaben zum Autor Zchn"/>
    <w:basedOn w:val="Absatz-Standardschriftart"/>
    <w:link w:val="AngabenzumAutor"/>
    <w:rsid w:val="009E593D"/>
    <w:rPr>
      <w:rFonts w:ascii="Cambria" w:hAnsi="Cambria"/>
      <w:b/>
      <w:sz w:val="24"/>
    </w:rPr>
  </w:style>
  <w:style w:type="paragraph" w:styleId="Beschriftung">
    <w:name w:val="caption"/>
    <w:basedOn w:val="Standard"/>
    <w:next w:val="Standard"/>
    <w:uiPriority w:val="35"/>
    <w:unhideWhenUsed/>
    <w:qFormat/>
    <w:rsid w:val="00831CD7"/>
    <w:pPr>
      <w:spacing w:after="240" w:line="240" w:lineRule="auto"/>
      <w:jc w:val="left"/>
    </w:pPr>
    <w:rPr>
      <w:iCs/>
      <w:sz w:val="18"/>
      <w:szCs w:val="18"/>
    </w:rPr>
  </w:style>
  <w:style w:type="character" w:customStyle="1" w:styleId="EditorialStandardZchn">
    <w:name w:val="Editorial Standard Zchn"/>
    <w:basedOn w:val="Absatz-Standardschriftart"/>
    <w:link w:val="EditorialStandard"/>
    <w:rsid w:val="00254DBF"/>
    <w:rPr>
      <w:rFonts w:ascii="Cambria" w:hAnsi="Cambria"/>
      <w:sz w:val="24"/>
    </w:rPr>
  </w:style>
  <w:style w:type="paragraph" w:customStyle="1" w:styleId="Unterunterunterberschrift">
    <w:name w:val="Unterunterunterüberschrift"/>
    <w:basedOn w:val="Unterunterberschrift"/>
    <w:link w:val="UnterunterunterberschriftZchn"/>
    <w:qFormat/>
    <w:rsid w:val="009E593D"/>
    <w:pPr>
      <w:numPr>
        <w:ilvl w:val="2"/>
      </w:numPr>
      <w:ind w:left="0" w:firstLine="0"/>
    </w:pPr>
  </w:style>
  <w:style w:type="paragraph" w:styleId="Funotentext">
    <w:name w:val="footnote text"/>
    <w:basedOn w:val="Standard"/>
    <w:link w:val="FunotentextZchn"/>
    <w:uiPriority w:val="99"/>
    <w:semiHidden/>
    <w:unhideWhenUsed/>
    <w:rsid w:val="00A330E5"/>
    <w:pPr>
      <w:spacing w:after="0" w:line="240" w:lineRule="auto"/>
    </w:pPr>
    <w:rPr>
      <w:sz w:val="20"/>
      <w:szCs w:val="20"/>
    </w:rPr>
  </w:style>
  <w:style w:type="character" w:customStyle="1" w:styleId="UnterunterunterberschriftZchn">
    <w:name w:val="Unterunterunterüberschrift Zchn"/>
    <w:basedOn w:val="UnterunterberschriftZchn"/>
    <w:link w:val="Unterunterunterberschrift"/>
    <w:rsid w:val="009E593D"/>
    <w:rPr>
      <w:rFonts w:ascii="Cambria" w:hAnsi="Cambria"/>
      <w:b/>
      <w:sz w:val="28"/>
    </w:rPr>
  </w:style>
  <w:style w:type="character" w:customStyle="1" w:styleId="FunotentextZchn">
    <w:name w:val="Fußnotentext Zchn"/>
    <w:basedOn w:val="Absatz-Standardschriftart"/>
    <w:link w:val="Funotentext"/>
    <w:uiPriority w:val="99"/>
    <w:semiHidden/>
    <w:rsid w:val="00A330E5"/>
    <w:rPr>
      <w:rFonts w:ascii="Cambria" w:hAnsi="Cambria"/>
      <w:sz w:val="20"/>
      <w:szCs w:val="20"/>
    </w:rPr>
  </w:style>
  <w:style w:type="character" w:styleId="Funotenzeichen">
    <w:name w:val="footnote reference"/>
    <w:basedOn w:val="Absatz-Standardschriftart"/>
    <w:uiPriority w:val="99"/>
    <w:semiHidden/>
    <w:unhideWhenUsed/>
    <w:rsid w:val="00A330E5"/>
    <w:rPr>
      <w:vertAlign w:val="superscript"/>
    </w:rPr>
  </w:style>
  <w:style w:type="paragraph" w:styleId="Sprechblasentext">
    <w:name w:val="Balloon Text"/>
    <w:basedOn w:val="Standard"/>
    <w:link w:val="SprechblasentextZchn"/>
    <w:uiPriority w:val="99"/>
    <w:semiHidden/>
    <w:unhideWhenUsed/>
    <w:rsid w:val="00A43C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C4F"/>
    <w:rPr>
      <w:rFonts w:ascii="Tahoma" w:hAnsi="Tahoma" w:cs="Tahoma"/>
      <w:sz w:val="16"/>
      <w:szCs w:val="16"/>
    </w:rPr>
  </w:style>
  <w:style w:type="paragraph" w:customStyle="1" w:styleId="berschriftLiteratur">
    <w:name w:val="Überschrift Literatur"/>
    <w:basedOn w:val="Abstract"/>
    <w:link w:val="berschriftLiteraturZchn"/>
    <w:qFormat/>
    <w:rsid w:val="00AD15C3"/>
    <w:pPr>
      <w:spacing w:before="720" w:after="240"/>
    </w:pPr>
  </w:style>
  <w:style w:type="paragraph" w:customStyle="1" w:styleId="berschriftAngabenzumAutor">
    <w:name w:val="Überschrift Angaben zum Autor"/>
    <w:basedOn w:val="berschriftLiteratur"/>
    <w:link w:val="berschriftAngabenzumAutorZchn"/>
    <w:qFormat/>
    <w:rsid w:val="002B0D15"/>
    <w:pPr>
      <w:pBdr>
        <w:top w:val="single" w:sz="4" w:space="6" w:color="auto"/>
      </w:pBdr>
      <w:spacing w:before="360"/>
    </w:pPr>
  </w:style>
  <w:style w:type="character" w:customStyle="1" w:styleId="berschriftLiteraturZchn">
    <w:name w:val="Überschrift Literatur Zchn"/>
    <w:basedOn w:val="AbstractZchn"/>
    <w:link w:val="berschriftLiteratur"/>
    <w:rsid w:val="00AD15C3"/>
    <w:rPr>
      <w:rFonts w:ascii="Cambria" w:hAnsi="Cambria"/>
      <w:b/>
      <w:sz w:val="24"/>
    </w:rPr>
  </w:style>
  <w:style w:type="paragraph" w:customStyle="1" w:styleId="berschriftAngabenzuAutorinArtikeln">
    <w:name w:val="Überschrift Angaben zu Autor in Artikeln"/>
    <w:basedOn w:val="berschriftAngabenzumAutor"/>
    <w:link w:val="berschriftAngabenzuAutorinArtikelnZchn"/>
    <w:qFormat/>
    <w:rsid w:val="002B0D15"/>
    <w:pPr>
      <w:pBdr>
        <w:top w:val="none" w:sz="0" w:space="0" w:color="auto"/>
      </w:pBdr>
      <w:jc w:val="right"/>
    </w:pPr>
  </w:style>
  <w:style w:type="character" w:customStyle="1" w:styleId="berschriftAngabenzumAutorZchn">
    <w:name w:val="Überschrift Angaben zum Autor Zchn"/>
    <w:basedOn w:val="berschriftLiteraturZchn"/>
    <w:link w:val="berschriftAngabenzumAutor"/>
    <w:rsid w:val="002B0D15"/>
    <w:rPr>
      <w:rFonts w:ascii="Cambria" w:hAnsi="Cambria"/>
      <w:b/>
      <w:sz w:val="24"/>
    </w:rPr>
  </w:style>
  <w:style w:type="character" w:customStyle="1" w:styleId="berschriftAngabenzuAutorinArtikelnZchn">
    <w:name w:val="Überschrift Angaben zu Autor in Artikeln Zchn"/>
    <w:basedOn w:val="berschriftAngabenzumAutorZchn"/>
    <w:link w:val="berschriftAngabenzuAutorinArtikeln"/>
    <w:rsid w:val="002B0D15"/>
    <w:rPr>
      <w:rFonts w:ascii="Cambria" w:hAnsi="Cambria"/>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593D"/>
    <w:pPr>
      <w:jc w:val="both"/>
    </w:pPr>
    <w:rPr>
      <w:rFonts w:ascii="Cambria" w:hAnsi="Cambri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25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2589"/>
  </w:style>
  <w:style w:type="paragraph" w:styleId="Fuzeile">
    <w:name w:val="footer"/>
    <w:basedOn w:val="Standard"/>
    <w:link w:val="FuzeileZchn"/>
    <w:uiPriority w:val="99"/>
    <w:unhideWhenUsed/>
    <w:rsid w:val="009E25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2589"/>
  </w:style>
  <w:style w:type="paragraph" w:customStyle="1" w:styleId="AutorIn">
    <w:name w:val="AutorIn"/>
    <w:basedOn w:val="Standard"/>
    <w:link w:val="AutorInZchn"/>
    <w:qFormat/>
    <w:rsid w:val="005C4E33"/>
    <w:rPr>
      <w:b/>
      <w:color w:val="333333"/>
    </w:rPr>
  </w:style>
  <w:style w:type="paragraph" w:customStyle="1" w:styleId="Haupttitel">
    <w:name w:val="Haupttitel"/>
    <w:basedOn w:val="Standard"/>
    <w:link w:val="HaupttitelZchn"/>
    <w:qFormat/>
    <w:rsid w:val="00A330E5"/>
    <w:pPr>
      <w:spacing w:before="120" w:after="240"/>
    </w:pPr>
    <w:rPr>
      <w:b/>
      <w:color w:val="A50021"/>
      <w:sz w:val="32"/>
    </w:rPr>
  </w:style>
  <w:style w:type="character" w:customStyle="1" w:styleId="AutorInZchn">
    <w:name w:val="AutorIn Zchn"/>
    <w:basedOn w:val="Absatz-Standardschriftart"/>
    <w:link w:val="AutorIn"/>
    <w:rsid w:val="005C4E33"/>
    <w:rPr>
      <w:rFonts w:ascii="Cambria" w:hAnsi="Cambria"/>
      <w:b/>
      <w:color w:val="333333"/>
      <w:sz w:val="24"/>
    </w:rPr>
  </w:style>
  <w:style w:type="paragraph" w:customStyle="1" w:styleId="Formatvorlage1">
    <w:name w:val="Formatvorlage1"/>
    <w:basedOn w:val="Standard"/>
    <w:link w:val="Formatvorlage1Zchn"/>
    <w:qFormat/>
    <w:rsid w:val="005C4E33"/>
    <w:rPr>
      <w:b/>
      <w:color w:val="333333"/>
      <w:sz w:val="28"/>
    </w:rPr>
  </w:style>
  <w:style w:type="character" w:customStyle="1" w:styleId="HaupttitelZchn">
    <w:name w:val="Haupttitel Zchn"/>
    <w:basedOn w:val="Absatz-Standardschriftart"/>
    <w:link w:val="Haupttitel"/>
    <w:rsid w:val="00A330E5"/>
    <w:rPr>
      <w:rFonts w:ascii="Cambria" w:hAnsi="Cambria"/>
      <w:b/>
      <w:color w:val="A50021"/>
      <w:sz w:val="32"/>
    </w:rPr>
  </w:style>
  <w:style w:type="paragraph" w:customStyle="1" w:styleId="Abstract">
    <w:name w:val="Abstract"/>
    <w:aliases w:val="Keywords"/>
    <w:basedOn w:val="Standard"/>
    <w:link w:val="AbstractZchn"/>
    <w:qFormat/>
    <w:rsid w:val="009E593D"/>
    <w:pPr>
      <w:spacing w:before="480" w:after="120"/>
    </w:pPr>
    <w:rPr>
      <w:b/>
    </w:rPr>
  </w:style>
  <w:style w:type="character" w:customStyle="1" w:styleId="Formatvorlage1Zchn">
    <w:name w:val="Formatvorlage1 Zchn"/>
    <w:basedOn w:val="Absatz-Standardschriftart"/>
    <w:link w:val="Formatvorlage1"/>
    <w:rsid w:val="005C4E33"/>
    <w:rPr>
      <w:rFonts w:ascii="Cambria" w:hAnsi="Cambria"/>
      <w:b/>
      <w:color w:val="333333"/>
      <w:sz w:val="28"/>
    </w:rPr>
  </w:style>
  <w:style w:type="paragraph" w:customStyle="1" w:styleId="Unterberschrift">
    <w:name w:val="Unterüberschrift"/>
    <w:basedOn w:val="Haupttitel"/>
    <w:link w:val="UnterberschriftZchn"/>
    <w:qFormat/>
    <w:rsid w:val="00336E02"/>
    <w:pPr>
      <w:numPr>
        <w:numId w:val="1"/>
      </w:numPr>
      <w:ind w:left="851" w:hanging="851"/>
    </w:pPr>
    <w:rPr>
      <w:color w:val="auto"/>
      <w:sz w:val="28"/>
    </w:rPr>
  </w:style>
  <w:style w:type="character" w:customStyle="1" w:styleId="AbstractZchn">
    <w:name w:val="Abstract Zchn"/>
    <w:aliases w:val="Keywords Zchn"/>
    <w:basedOn w:val="Absatz-Standardschriftart"/>
    <w:link w:val="Abstract"/>
    <w:rsid w:val="009E593D"/>
    <w:rPr>
      <w:rFonts w:ascii="Cambria" w:hAnsi="Cambria"/>
      <w:b/>
      <w:sz w:val="24"/>
    </w:rPr>
  </w:style>
  <w:style w:type="paragraph" w:customStyle="1" w:styleId="Unterunterberschrift">
    <w:name w:val="Unterunterüberschrift"/>
    <w:basedOn w:val="Unterberschrift"/>
    <w:next w:val="Standard"/>
    <w:link w:val="UnterunterberschriftZchn"/>
    <w:qFormat/>
    <w:rsid w:val="00336E02"/>
    <w:pPr>
      <w:numPr>
        <w:ilvl w:val="1"/>
      </w:numPr>
      <w:ind w:left="851" w:hanging="851"/>
    </w:pPr>
  </w:style>
  <w:style w:type="character" w:customStyle="1" w:styleId="UnterberschriftZchn">
    <w:name w:val="Unterüberschrift Zchn"/>
    <w:basedOn w:val="HaupttitelZchn"/>
    <w:link w:val="Unterberschrift"/>
    <w:rsid w:val="00336E02"/>
    <w:rPr>
      <w:rFonts w:ascii="Cambria" w:hAnsi="Cambria"/>
      <w:b/>
      <w:color w:val="A50021"/>
      <w:sz w:val="28"/>
    </w:rPr>
  </w:style>
  <w:style w:type="paragraph" w:customStyle="1" w:styleId="Literaturangaben">
    <w:name w:val="Literaturangaben"/>
    <w:basedOn w:val="Standard"/>
    <w:link w:val="LiteraturangabenZchn"/>
    <w:qFormat/>
    <w:rsid w:val="003D0CE1"/>
    <w:pPr>
      <w:ind w:left="709" w:hanging="709"/>
    </w:pPr>
    <w:rPr>
      <w:sz w:val="20"/>
    </w:rPr>
  </w:style>
  <w:style w:type="character" w:customStyle="1" w:styleId="UnterunterberschriftZchn">
    <w:name w:val="Unterunterüberschrift Zchn"/>
    <w:basedOn w:val="Absatz-Standardschriftart"/>
    <w:link w:val="Unterunterberschrift"/>
    <w:rsid w:val="00336E02"/>
    <w:rPr>
      <w:rFonts w:ascii="Cambria" w:hAnsi="Cambria"/>
      <w:b/>
      <w:sz w:val="28"/>
    </w:rPr>
  </w:style>
  <w:style w:type="paragraph" w:customStyle="1" w:styleId="Formatvorlage2">
    <w:name w:val="Formatvorlage2"/>
    <w:basedOn w:val="Standard"/>
    <w:link w:val="Formatvorlage2Zchn"/>
    <w:qFormat/>
    <w:rsid w:val="003D0CE1"/>
  </w:style>
  <w:style w:type="character" w:customStyle="1" w:styleId="LiteraturangabenZchn">
    <w:name w:val="Literaturangaben Zchn"/>
    <w:basedOn w:val="Absatz-Standardschriftart"/>
    <w:link w:val="Literaturangaben"/>
    <w:rsid w:val="003D0CE1"/>
    <w:rPr>
      <w:rFonts w:ascii="Cambria" w:hAnsi="Cambria"/>
      <w:sz w:val="20"/>
    </w:rPr>
  </w:style>
  <w:style w:type="character" w:customStyle="1" w:styleId="AbstractTest">
    <w:name w:val="Abstract Test"/>
    <w:basedOn w:val="AbstractZchn"/>
    <w:uiPriority w:val="1"/>
    <w:qFormat/>
    <w:rsid w:val="003D0CE1"/>
    <w:rPr>
      <w:rFonts w:ascii="Cambria" w:hAnsi="Cambria"/>
      <w:b/>
      <w:sz w:val="24"/>
    </w:rPr>
  </w:style>
  <w:style w:type="character" w:customStyle="1" w:styleId="Formatvorlage2Zchn">
    <w:name w:val="Formatvorlage2 Zchn"/>
    <w:basedOn w:val="Absatz-Standardschriftart"/>
    <w:link w:val="Formatvorlage2"/>
    <w:rsid w:val="003D0CE1"/>
    <w:rPr>
      <w:rFonts w:ascii="Cambria" w:hAnsi="Cambria"/>
      <w:sz w:val="24"/>
    </w:rPr>
  </w:style>
  <w:style w:type="paragraph" w:customStyle="1" w:styleId="AngabenzumAutor">
    <w:name w:val="Angaben zum Autor"/>
    <w:basedOn w:val="Abstract"/>
    <w:link w:val="AngabenzumAutorZchn"/>
    <w:rsid w:val="009E593D"/>
    <w:pPr>
      <w:spacing w:after="0"/>
      <w:ind w:right="4536"/>
    </w:pPr>
  </w:style>
  <w:style w:type="paragraph" w:customStyle="1" w:styleId="EditorialStandard">
    <w:name w:val="Editorial Standard"/>
    <w:basedOn w:val="Standard"/>
    <w:link w:val="EditorialStandardZchn"/>
    <w:qFormat/>
    <w:rsid w:val="00254DBF"/>
  </w:style>
  <w:style w:type="character" w:customStyle="1" w:styleId="AngabenzumAutorZchn">
    <w:name w:val="Angaben zum Autor Zchn"/>
    <w:basedOn w:val="Absatz-Standardschriftart"/>
    <w:link w:val="AngabenzumAutor"/>
    <w:rsid w:val="009E593D"/>
    <w:rPr>
      <w:rFonts w:ascii="Cambria" w:hAnsi="Cambria"/>
      <w:b/>
      <w:sz w:val="24"/>
    </w:rPr>
  </w:style>
  <w:style w:type="paragraph" w:styleId="Beschriftung">
    <w:name w:val="caption"/>
    <w:basedOn w:val="Standard"/>
    <w:next w:val="Standard"/>
    <w:uiPriority w:val="35"/>
    <w:unhideWhenUsed/>
    <w:qFormat/>
    <w:rsid w:val="00831CD7"/>
    <w:pPr>
      <w:spacing w:after="240" w:line="240" w:lineRule="auto"/>
      <w:jc w:val="left"/>
    </w:pPr>
    <w:rPr>
      <w:iCs/>
      <w:sz w:val="18"/>
      <w:szCs w:val="18"/>
    </w:rPr>
  </w:style>
  <w:style w:type="character" w:customStyle="1" w:styleId="EditorialStandardZchn">
    <w:name w:val="Editorial Standard Zchn"/>
    <w:basedOn w:val="Absatz-Standardschriftart"/>
    <w:link w:val="EditorialStandard"/>
    <w:rsid w:val="00254DBF"/>
    <w:rPr>
      <w:rFonts w:ascii="Cambria" w:hAnsi="Cambria"/>
      <w:sz w:val="24"/>
    </w:rPr>
  </w:style>
  <w:style w:type="paragraph" w:customStyle="1" w:styleId="Unterunterunterberschrift">
    <w:name w:val="Unterunterunterüberschrift"/>
    <w:basedOn w:val="Unterunterberschrift"/>
    <w:link w:val="UnterunterunterberschriftZchn"/>
    <w:qFormat/>
    <w:rsid w:val="009E593D"/>
    <w:pPr>
      <w:numPr>
        <w:ilvl w:val="2"/>
      </w:numPr>
      <w:ind w:left="0" w:firstLine="0"/>
    </w:pPr>
  </w:style>
  <w:style w:type="paragraph" w:styleId="Funotentext">
    <w:name w:val="footnote text"/>
    <w:basedOn w:val="Standard"/>
    <w:link w:val="FunotentextZchn"/>
    <w:uiPriority w:val="99"/>
    <w:semiHidden/>
    <w:unhideWhenUsed/>
    <w:rsid w:val="00A330E5"/>
    <w:pPr>
      <w:spacing w:after="0" w:line="240" w:lineRule="auto"/>
    </w:pPr>
    <w:rPr>
      <w:sz w:val="20"/>
      <w:szCs w:val="20"/>
    </w:rPr>
  </w:style>
  <w:style w:type="character" w:customStyle="1" w:styleId="UnterunterunterberschriftZchn">
    <w:name w:val="Unterunterunterüberschrift Zchn"/>
    <w:basedOn w:val="UnterunterberschriftZchn"/>
    <w:link w:val="Unterunterunterberschrift"/>
    <w:rsid w:val="009E593D"/>
    <w:rPr>
      <w:rFonts w:ascii="Cambria" w:hAnsi="Cambria"/>
      <w:b/>
      <w:sz w:val="28"/>
    </w:rPr>
  </w:style>
  <w:style w:type="character" w:customStyle="1" w:styleId="FunotentextZchn">
    <w:name w:val="Fußnotentext Zchn"/>
    <w:basedOn w:val="Absatz-Standardschriftart"/>
    <w:link w:val="Funotentext"/>
    <w:uiPriority w:val="99"/>
    <w:semiHidden/>
    <w:rsid w:val="00A330E5"/>
    <w:rPr>
      <w:rFonts w:ascii="Cambria" w:hAnsi="Cambria"/>
      <w:sz w:val="20"/>
      <w:szCs w:val="20"/>
    </w:rPr>
  </w:style>
  <w:style w:type="character" w:styleId="Funotenzeichen">
    <w:name w:val="footnote reference"/>
    <w:basedOn w:val="Absatz-Standardschriftart"/>
    <w:uiPriority w:val="99"/>
    <w:semiHidden/>
    <w:unhideWhenUsed/>
    <w:rsid w:val="00A330E5"/>
    <w:rPr>
      <w:vertAlign w:val="superscript"/>
    </w:rPr>
  </w:style>
  <w:style w:type="paragraph" w:styleId="Sprechblasentext">
    <w:name w:val="Balloon Text"/>
    <w:basedOn w:val="Standard"/>
    <w:link w:val="SprechblasentextZchn"/>
    <w:uiPriority w:val="99"/>
    <w:semiHidden/>
    <w:unhideWhenUsed/>
    <w:rsid w:val="00A43C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C4F"/>
    <w:rPr>
      <w:rFonts w:ascii="Tahoma" w:hAnsi="Tahoma" w:cs="Tahoma"/>
      <w:sz w:val="16"/>
      <w:szCs w:val="16"/>
    </w:rPr>
  </w:style>
  <w:style w:type="paragraph" w:customStyle="1" w:styleId="berschriftLiteratur">
    <w:name w:val="Überschrift Literatur"/>
    <w:basedOn w:val="Abstract"/>
    <w:link w:val="berschriftLiteraturZchn"/>
    <w:qFormat/>
    <w:rsid w:val="00AD15C3"/>
    <w:pPr>
      <w:spacing w:before="720" w:after="240"/>
    </w:pPr>
  </w:style>
  <w:style w:type="paragraph" w:customStyle="1" w:styleId="berschriftAngabenzumAutor">
    <w:name w:val="Überschrift Angaben zum Autor"/>
    <w:basedOn w:val="berschriftLiteratur"/>
    <w:link w:val="berschriftAngabenzumAutorZchn"/>
    <w:qFormat/>
    <w:rsid w:val="002B0D15"/>
    <w:pPr>
      <w:pBdr>
        <w:top w:val="single" w:sz="4" w:space="6" w:color="auto"/>
      </w:pBdr>
      <w:spacing w:before="360"/>
    </w:pPr>
  </w:style>
  <w:style w:type="character" w:customStyle="1" w:styleId="berschriftLiteraturZchn">
    <w:name w:val="Überschrift Literatur Zchn"/>
    <w:basedOn w:val="AbstractZchn"/>
    <w:link w:val="berschriftLiteratur"/>
    <w:rsid w:val="00AD15C3"/>
    <w:rPr>
      <w:rFonts w:ascii="Cambria" w:hAnsi="Cambria"/>
      <w:b/>
      <w:sz w:val="24"/>
    </w:rPr>
  </w:style>
  <w:style w:type="paragraph" w:customStyle="1" w:styleId="berschriftAngabenzuAutorinArtikeln">
    <w:name w:val="Überschrift Angaben zu Autor in Artikeln"/>
    <w:basedOn w:val="berschriftAngabenzumAutor"/>
    <w:link w:val="berschriftAngabenzuAutorinArtikelnZchn"/>
    <w:qFormat/>
    <w:rsid w:val="002B0D15"/>
    <w:pPr>
      <w:pBdr>
        <w:top w:val="none" w:sz="0" w:space="0" w:color="auto"/>
      </w:pBdr>
      <w:jc w:val="right"/>
    </w:pPr>
  </w:style>
  <w:style w:type="character" w:customStyle="1" w:styleId="berschriftAngabenzumAutorZchn">
    <w:name w:val="Überschrift Angaben zum Autor Zchn"/>
    <w:basedOn w:val="berschriftLiteraturZchn"/>
    <w:link w:val="berschriftAngabenzumAutor"/>
    <w:rsid w:val="002B0D15"/>
    <w:rPr>
      <w:rFonts w:ascii="Cambria" w:hAnsi="Cambria"/>
      <w:b/>
      <w:sz w:val="24"/>
    </w:rPr>
  </w:style>
  <w:style w:type="character" w:customStyle="1" w:styleId="berschriftAngabenzuAutorinArtikelnZchn">
    <w:name w:val="Überschrift Angaben zu Autor in Artikeln Zchn"/>
    <w:basedOn w:val="berschriftAngabenzumAutorZchn"/>
    <w:link w:val="berschriftAngabenzuAutorinArtikeln"/>
    <w:rsid w:val="002B0D15"/>
    <w:rPr>
      <w:rFonts w:ascii="Cambria" w:hAnsi="Cambr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2644">
      <w:bodyDiv w:val="1"/>
      <w:marLeft w:val="0"/>
      <w:marRight w:val="0"/>
      <w:marTop w:val="0"/>
      <w:marBottom w:val="0"/>
      <w:divBdr>
        <w:top w:val="none" w:sz="0" w:space="0" w:color="auto"/>
        <w:left w:val="none" w:sz="0" w:space="0" w:color="auto"/>
        <w:bottom w:val="none" w:sz="0" w:space="0" w:color="auto"/>
        <w:right w:val="none" w:sz="0" w:space="0" w:color="auto"/>
      </w:divBdr>
      <w:divsChild>
        <w:div w:id="667245284">
          <w:marLeft w:val="0"/>
          <w:marRight w:val="0"/>
          <w:marTop w:val="15"/>
          <w:marBottom w:val="0"/>
          <w:divBdr>
            <w:top w:val="single" w:sz="48" w:space="0" w:color="auto"/>
            <w:left w:val="single" w:sz="48" w:space="0" w:color="auto"/>
            <w:bottom w:val="single" w:sz="48" w:space="0" w:color="auto"/>
            <w:right w:val="single" w:sz="48" w:space="0" w:color="auto"/>
          </w:divBdr>
          <w:divsChild>
            <w:div w:id="7337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SFU%202023\Forschung\Neuer%20Ordner%20(2)\Edito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C830-035B-45B5-A126-52E55C9E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Editorial.dotx</Template>
  <TotalTime>0</TotalTime>
  <Pages>3</Pages>
  <Words>1154</Words>
  <Characters>7275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Neubauer</dc:creator>
  <cp:lastModifiedBy>Veronika Neubauer</cp:lastModifiedBy>
  <cp:revision>1</cp:revision>
  <dcterms:created xsi:type="dcterms:W3CDTF">2023-05-25T15:15:00Z</dcterms:created>
  <dcterms:modified xsi:type="dcterms:W3CDTF">2023-05-25T15:15:00Z</dcterms:modified>
</cp:coreProperties>
</file>