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24541" w14:textId="77777777" w:rsidR="001467D8" w:rsidRPr="0029402E" w:rsidRDefault="001467D8" w:rsidP="001467D8">
      <w:pPr>
        <w:autoSpaceDE w:val="0"/>
        <w:autoSpaceDN w:val="0"/>
        <w:adjustRightInd w:val="0"/>
        <w:spacing w:after="0" w:line="240" w:lineRule="auto"/>
        <w:rPr>
          <w:rFonts w:ascii="HelveticaNeue LT 55 Roman" w:eastAsia="Times New Roman" w:hAnsi="HelveticaNeue LT 55 Roman" w:cs="Times New Roman"/>
          <w:sz w:val="24"/>
          <w:szCs w:val="24"/>
          <w:lang w:val="de-DE" w:eastAsia="de-DE"/>
        </w:rPr>
      </w:pPr>
    </w:p>
    <w:p w14:paraId="16078BD5" w14:textId="77777777" w:rsidR="001467D8" w:rsidRPr="0029402E" w:rsidRDefault="001467D8" w:rsidP="001467D8">
      <w:pPr>
        <w:keepNext/>
        <w:widowControl w:val="0"/>
        <w:spacing w:after="0" w:line="240" w:lineRule="auto"/>
        <w:jc w:val="center"/>
        <w:outlineLvl w:val="0"/>
        <w:rPr>
          <w:rFonts w:ascii="Arial" w:eastAsia="Times New Roman" w:hAnsi="Arial" w:cs="Times New Roman"/>
          <w:b/>
          <w:smallCaps/>
          <w:sz w:val="32"/>
          <w:szCs w:val="20"/>
          <w:lang w:val="de-DE" w:eastAsia="de-DE"/>
        </w:rPr>
      </w:pPr>
      <w:r>
        <w:rPr>
          <w:rFonts w:ascii="Arial" w:eastAsia="Times New Roman" w:hAnsi="Arial" w:cs="Times New Roman"/>
          <w:b/>
          <w:smallCaps/>
          <w:sz w:val="32"/>
          <w:szCs w:val="20"/>
          <w:lang w:val="de-DE" w:eastAsia="de-DE"/>
        </w:rPr>
        <w:t>Information zur Studie</w:t>
      </w:r>
    </w:p>
    <w:p w14:paraId="3A8C2D37" w14:textId="77777777" w:rsidR="001467D8" w:rsidRPr="0029402E" w:rsidRDefault="001467D8" w:rsidP="001467D8">
      <w:pPr>
        <w:spacing w:after="0" w:line="240" w:lineRule="auto"/>
        <w:ind w:left="284"/>
        <w:jc w:val="both"/>
        <w:rPr>
          <w:rFonts w:ascii="Arial" w:eastAsia="Times New Roman" w:hAnsi="Arial" w:cs="Times New Roman"/>
          <w:szCs w:val="24"/>
          <w:lang w:val="de-DE" w:eastAsia="de-DE"/>
        </w:rPr>
      </w:pPr>
    </w:p>
    <w:p w14:paraId="2EAF71B8" w14:textId="77777777" w:rsidR="001467D8" w:rsidRPr="0029402E" w:rsidRDefault="001467D8" w:rsidP="001467D8">
      <w:pPr>
        <w:spacing w:after="0" w:line="240" w:lineRule="auto"/>
        <w:ind w:left="284"/>
        <w:jc w:val="both"/>
        <w:rPr>
          <w:rFonts w:ascii="Arial" w:eastAsia="Times New Roman" w:hAnsi="Arial" w:cs="Times New Roman"/>
          <w:szCs w:val="24"/>
          <w:lang w:val="de-DE" w:eastAsia="de-DE"/>
        </w:rPr>
      </w:pPr>
    </w:p>
    <w:p w14:paraId="1BAA7869" w14:textId="234316BE" w:rsidR="001467D8" w:rsidRPr="00721B16" w:rsidRDefault="001467D8" w:rsidP="00F8071A">
      <w:pPr>
        <w:tabs>
          <w:tab w:val="left" w:pos="-993"/>
        </w:tabs>
        <w:ind w:right="425"/>
        <w:jc w:val="both"/>
      </w:pPr>
      <w:r w:rsidRPr="00721B16">
        <w:t xml:space="preserve">Titel der Studie:  </w:t>
      </w:r>
      <w:r w:rsidR="00AB4B9E" w:rsidRPr="002B6200">
        <w:rPr>
          <w:b/>
          <w:bCs/>
        </w:rPr>
        <w:t>Fokusgruppe zum Thema „Der Körper in der Psychotherapie“</w:t>
      </w:r>
    </w:p>
    <w:p w14:paraId="75DA2271" w14:textId="77777777" w:rsidR="001467D8" w:rsidRPr="00721B16" w:rsidRDefault="001467D8" w:rsidP="00F8071A">
      <w:pPr>
        <w:tabs>
          <w:tab w:val="left" w:pos="-993"/>
        </w:tabs>
        <w:ind w:right="425"/>
        <w:jc w:val="both"/>
      </w:pPr>
    </w:p>
    <w:p w14:paraId="4C684222" w14:textId="77777777" w:rsidR="001467D8" w:rsidRPr="00721B16" w:rsidRDefault="001467D8" w:rsidP="00F8071A">
      <w:pPr>
        <w:tabs>
          <w:tab w:val="left" w:pos="-993"/>
        </w:tabs>
        <w:ind w:right="425"/>
        <w:jc w:val="both"/>
      </w:pPr>
      <w:r w:rsidRPr="00721B16">
        <w:t xml:space="preserve">Information zur Studie:    </w:t>
      </w:r>
    </w:p>
    <w:p w14:paraId="6EFFAFA4" w14:textId="725BD731" w:rsidR="0086172B" w:rsidRDefault="0086172B" w:rsidP="007A1F96">
      <w:pPr>
        <w:tabs>
          <w:tab w:val="left" w:pos="0"/>
        </w:tabs>
        <w:ind w:right="425"/>
        <w:jc w:val="both"/>
      </w:pPr>
      <w:r>
        <w:t xml:space="preserve">Der Körper in der Psychotherapie und die Bedeutung im Ausbildungsprozess sind die zentralen Themen des Ambulanzforschungsprojektes </w:t>
      </w:r>
      <w:r w:rsidRPr="0086172B">
        <w:t>des Instituts für qualitative Psychotherapieforschung und des Instituts für Psychosomatik</w:t>
      </w:r>
      <w:r>
        <w:t>.</w:t>
      </w:r>
      <w:r w:rsidR="006501F8">
        <w:t xml:space="preserve"> Der</w:t>
      </w:r>
      <w:r>
        <w:t xml:space="preserve"> </w:t>
      </w:r>
      <w:r w:rsidRPr="0086172B">
        <w:t xml:space="preserve">Fokus </w:t>
      </w:r>
      <w:r>
        <w:t xml:space="preserve">liegt daher </w:t>
      </w:r>
      <w:r w:rsidRPr="0086172B">
        <w:t>speziell im klinischen Bereich der Sigmund Freud Ambulanz</w:t>
      </w:r>
      <w:r w:rsidR="006501F8">
        <w:t xml:space="preserve"> und</w:t>
      </w:r>
      <w:r w:rsidRPr="0086172B">
        <w:t xml:space="preserve"> im Praktizieren </w:t>
      </w:r>
      <w:proofErr w:type="gramStart"/>
      <w:r w:rsidRPr="0086172B">
        <w:t>von Psychotherapeut</w:t>
      </w:r>
      <w:proofErr w:type="gramEnd"/>
      <w:r w:rsidRPr="0086172B">
        <w:t>*innen in Ausbildung unter Supervision. Die Studie möchte die Auswirkungen von körperspezifisch fokussierten Implementierungen untersuchen, um Adaptierungen im Ausbildungsprozess weiterzuentwickeln. Speziell sind weitere Vernetzungsmöglichkeiten diverser Professionen</w:t>
      </w:r>
      <w:r w:rsidR="006501F8">
        <w:t>, wie der Medizin</w:t>
      </w:r>
      <w:r w:rsidRPr="0086172B">
        <w:t xml:space="preserve"> von hohem Interesse, um Kooperationen bereits im Studium zu verankern. Der Körper als solcher wird in der Psychotherapie oft, so scheint es vergessen, doch liegt gerade in der </w:t>
      </w:r>
      <w:proofErr w:type="spellStart"/>
      <w:r w:rsidRPr="0086172B">
        <w:t>Gewahrwerdung</w:t>
      </w:r>
      <w:proofErr w:type="spellEnd"/>
      <w:r w:rsidRPr="0086172B">
        <w:t xml:space="preserve"> der Untrennbarkeit von Körper und Psyche ein wichtiger Schlüssel für die weitere Entwicklung der psychotherapeutischen Ausbildung, speziell im ambulanten und universitären Bereich. </w:t>
      </w:r>
    </w:p>
    <w:p w14:paraId="5EEA07BE" w14:textId="3EAE147C" w:rsidR="007A1F96" w:rsidRPr="007A1F96" w:rsidRDefault="007A1F96" w:rsidP="007A1F96">
      <w:pPr>
        <w:tabs>
          <w:tab w:val="left" w:pos="0"/>
        </w:tabs>
        <w:ind w:right="425"/>
        <w:jc w:val="both"/>
      </w:pPr>
      <w:r w:rsidRPr="007A1F96">
        <w:t xml:space="preserve">Ziel der </w:t>
      </w:r>
      <w:r w:rsidR="006501F8">
        <w:t xml:space="preserve">explorativen </w:t>
      </w:r>
      <w:r w:rsidR="0086172B">
        <w:t>Fokusgruppen ist h</w:t>
      </w:r>
      <w:r w:rsidRPr="007A1F96">
        <w:t>erzauszuarbeiten wie Studierende den Themenbereich Körper im therapeutischen Feld verorten.  Welche Themen sind wichtig; was wird benötigt, oder kann förderlich sein; welche Lücken gibt es in der Ausbildung oder im ambulanten Setting?</w:t>
      </w:r>
    </w:p>
    <w:p w14:paraId="5337E7E7" w14:textId="770E7FF9" w:rsidR="007A1F96" w:rsidRPr="007A1F96" w:rsidRDefault="007A1F96" w:rsidP="007A1F96">
      <w:pPr>
        <w:tabs>
          <w:tab w:val="left" w:pos="0"/>
        </w:tabs>
        <w:ind w:right="425"/>
        <w:jc w:val="both"/>
      </w:pPr>
      <w:r w:rsidRPr="007A1F96">
        <w:t xml:space="preserve">Die Ergebnisse sollen dazu beitragen eine gezielte Forschungsfrage </w:t>
      </w:r>
      <w:r w:rsidR="0086172B">
        <w:t xml:space="preserve">für das weitere Ambulanzforschungsprojekt </w:t>
      </w:r>
      <w:r w:rsidRPr="007A1F96">
        <w:t xml:space="preserve">zu </w:t>
      </w:r>
      <w:r w:rsidR="0086172B">
        <w:t>konkretisieren</w:t>
      </w:r>
      <w:r w:rsidRPr="007A1F96">
        <w:t xml:space="preserve">, da die Themen der Studierenden eine Landkarte des aktuellen Zugangs aufzeigen. </w:t>
      </w:r>
    </w:p>
    <w:p w14:paraId="5228C24C" w14:textId="77777777" w:rsidR="001467D8" w:rsidRDefault="00F8071A" w:rsidP="00F8071A">
      <w:pPr>
        <w:tabs>
          <w:tab w:val="left" w:pos="0"/>
        </w:tabs>
        <w:ind w:right="425"/>
        <w:jc w:val="both"/>
        <w:rPr>
          <w:b/>
        </w:rPr>
      </w:pPr>
      <w:r>
        <w:rPr>
          <w:b/>
        </w:rPr>
        <w:t>Studienleitung</w:t>
      </w:r>
    </w:p>
    <w:p w14:paraId="00B2AE9C" w14:textId="5D7213D0" w:rsidR="00F8071A" w:rsidRPr="006501F8" w:rsidRDefault="006501F8" w:rsidP="00F8071A">
      <w:pPr>
        <w:tabs>
          <w:tab w:val="left" w:pos="0"/>
        </w:tabs>
        <w:ind w:right="425"/>
        <w:jc w:val="both"/>
        <w:rPr>
          <w:b/>
        </w:rPr>
      </w:pPr>
      <w:r w:rsidRPr="006501F8">
        <w:t xml:space="preserve">Eva Wimmer MA </w:t>
      </w:r>
    </w:p>
    <w:p w14:paraId="5E465C6A" w14:textId="0F1F5421" w:rsidR="006501F8" w:rsidRDefault="00F8071A" w:rsidP="00F8071A">
      <w:pPr>
        <w:tabs>
          <w:tab w:val="left" w:pos="0"/>
        </w:tabs>
        <w:ind w:right="425"/>
        <w:jc w:val="both"/>
      </w:pPr>
      <w:r>
        <w:t>Sollten Sie noch Fragen haben, kontaktieren Sie bitte jederzeit die Studienleiterin an der SFU Wien (Freudplatz 1, 1020 Wien):</w:t>
      </w:r>
      <w:r w:rsidR="006B1920">
        <w:t xml:space="preserve"> Eva Wimmer MA unter</w:t>
      </w:r>
      <w:r>
        <w:t xml:space="preserve"> </w:t>
      </w:r>
      <w:hyperlink r:id="rId6" w:history="1">
        <w:r w:rsidR="006501F8" w:rsidRPr="00B06FCF">
          <w:rPr>
            <w:rStyle w:val="Hyperlink"/>
          </w:rPr>
          <w:t>eva.wimmer@sfu.ac.at</w:t>
        </w:r>
      </w:hyperlink>
      <w:r w:rsidR="006501F8">
        <w:t xml:space="preserve"> oder</w:t>
      </w:r>
      <w:r w:rsidR="006B1920">
        <w:t xml:space="preserve"> </w:t>
      </w:r>
      <w:proofErr w:type="spellStart"/>
      <w:r w:rsidR="006B1920">
        <w:t>Mag.a</w:t>
      </w:r>
      <w:proofErr w:type="spellEnd"/>
      <w:r w:rsidR="006B1920">
        <w:t xml:space="preserve">. Birgitta Schiller unter </w:t>
      </w:r>
      <w:r w:rsidR="006501F8">
        <w:t xml:space="preserve"> </w:t>
      </w:r>
      <w:hyperlink r:id="rId7" w:history="1">
        <w:r w:rsidR="006501F8" w:rsidRPr="00B06FCF">
          <w:rPr>
            <w:rStyle w:val="Hyperlink"/>
          </w:rPr>
          <w:t>birgitta.schiller@sfu.ac.at</w:t>
        </w:r>
      </w:hyperlink>
    </w:p>
    <w:p w14:paraId="61E157B5" w14:textId="26BCCFF3" w:rsidR="00F8071A" w:rsidRPr="006501F8" w:rsidRDefault="006501F8" w:rsidP="00F8071A">
      <w:pPr>
        <w:tabs>
          <w:tab w:val="left" w:pos="0"/>
        </w:tabs>
        <w:ind w:right="425"/>
        <w:jc w:val="both"/>
      </w:pPr>
      <w:r w:rsidRPr="006501F8">
        <w:t xml:space="preserve">Forschungsteam: Ass.Prof.in. Dr.in Kathrin Mörtl, Isabella Wagner BA </w:t>
      </w:r>
      <w:proofErr w:type="spellStart"/>
      <w:r w:rsidRPr="006501F8">
        <w:t>BA</w:t>
      </w:r>
      <w:proofErr w:type="spellEnd"/>
      <w:r w:rsidRPr="006501F8">
        <w:t xml:space="preserve">, Mag. Manfred Reisinger, </w:t>
      </w:r>
      <w:proofErr w:type="spellStart"/>
      <w:r w:rsidRPr="006501F8">
        <w:t>Mag.a</w:t>
      </w:r>
      <w:proofErr w:type="spellEnd"/>
      <w:r w:rsidRPr="006501F8">
        <w:t xml:space="preserve"> Birgitta Schiller, Eva Wimmer MA</w:t>
      </w:r>
    </w:p>
    <w:p w14:paraId="1CEEAE12" w14:textId="77777777" w:rsidR="001467D8" w:rsidRPr="00721B16" w:rsidRDefault="001467D8" w:rsidP="00F8071A">
      <w:pPr>
        <w:tabs>
          <w:tab w:val="left" w:pos="-993"/>
        </w:tabs>
        <w:ind w:right="425"/>
        <w:jc w:val="both"/>
        <w:rPr>
          <w:b/>
        </w:rPr>
      </w:pPr>
      <w:r w:rsidRPr="00721B16">
        <w:rPr>
          <w:b/>
        </w:rPr>
        <w:t>Zweck</w:t>
      </w:r>
    </w:p>
    <w:p w14:paraId="0B98BC63" w14:textId="1D1852EA" w:rsidR="001467D8" w:rsidRDefault="001467D8" w:rsidP="00F8071A">
      <w:pPr>
        <w:tabs>
          <w:tab w:val="left" w:pos="-993"/>
        </w:tabs>
        <w:ind w:right="425"/>
        <w:jc w:val="both"/>
      </w:pPr>
      <w:r w:rsidRPr="00721B16">
        <w:t xml:space="preserve">Ihre personenbezogenen Daten werden für die in der Einverständniserklärung genannte Studie verarbeitet. Insofern Sie sich nicht dagegen ausgesprochen haben, werden </w:t>
      </w:r>
      <w:r w:rsidR="00721B16">
        <w:t>Ihre</w:t>
      </w:r>
      <w:r w:rsidRPr="00721B16">
        <w:t xml:space="preserve"> personenbezogenen Daten für weitere wissenschaftliche Forschungs- und Lehrzwecken verarbeitet.</w:t>
      </w:r>
    </w:p>
    <w:p w14:paraId="49318E55" w14:textId="0D2E3CFB" w:rsidR="006501F8" w:rsidRDefault="006501F8" w:rsidP="00F8071A">
      <w:pPr>
        <w:tabs>
          <w:tab w:val="left" w:pos="-993"/>
        </w:tabs>
        <w:ind w:right="425"/>
        <w:jc w:val="both"/>
      </w:pPr>
    </w:p>
    <w:p w14:paraId="41E62474" w14:textId="77777777" w:rsidR="006501F8" w:rsidRPr="00721B16" w:rsidRDefault="006501F8" w:rsidP="00F8071A">
      <w:pPr>
        <w:tabs>
          <w:tab w:val="left" w:pos="-993"/>
        </w:tabs>
        <w:ind w:right="425"/>
        <w:jc w:val="both"/>
      </w:pPr>
    </w:p>
    <w:p w14:paraId="7D7FDF41" w14:textId="77777777" w:rsidR="001467D8" w:rsidRPr="00721B16" w:rsidRDefault="001467D8" w:rsidP="00F8071A">
      <w:pPr>
        <w:tabs>
          <w:tab w:val="left" w:pos="-993"/>
        </w:tabs>
        <w:ind w:right="425"/>
        <w:jc w:val="both"/>
        <w:rPr>
          <w:b/>
        </w:rPr>
      </w:pPr>
      <w:r w:rsidRPr="00721B16">
        <w:rPr>
          <w:b/>
        </w:rPr>
        <w:t>Vorgehensweise</w:t>
      </w:r>
    </w:p>
    <w:p w14:paraId="2DA4B0C8" w14:textId="77777777" w:rsidR="001467D8" w:rsidRPr="00721B16" w:rsidRDefault="001467D8" w:rsidP="00F8071A">
      <w:pPr>
        <w:tabs>
          <w:tab w:val="left" w:pos="-993"/>
        </w:tabs>
        <w:ind w:right="425"/>
        <w:jc w:val="both"/>
      </w:pPr>
      <w:r w:rsidRPr="00721B16">
        <w:t xml:space="preserve">Bei wissenschaftlichen Studien werden persönliche Daten über </w:t>
      </w:r>
      <w:r w:rsidR="00721B16">
        <w:t>die</w:t>
      </w:r>
      <w:r w:rsidRPr="00721B16">
        <w:t>*den Probanden erhoben. Die Speicherung, Auswertung und Weitergabe dieser studienbezogenen Daten erfolgt nach gesetzlichen Bestimmungen und setzt die freiwillige Teilnahme an der Studie voraus.</w:t>
      </w:r>
    </w:p>
    <w:p w14:paraId="221EBF5A" w14:textId="77777777" w:rsidR="001467D8" w:rsidRPr="00721B16" w:rsidRDefault="001467D8" w:rsidP="00F8071A">
      <w:pPr>
        <w:tabs>
          <w:tab w:val="left" w:pos="-993"/>
        </w:tabs>
        <w:ind w:right="425"/>
        <w:jc w:val="both"/>
      </w:pPr>
      <w:r w:rsidRPr="00721B16">
        <w:t xml:space="preserve">Die im Rahmen dieser Studie erhobenen Daten werden auf Papier bzw. elektronischen Datenträgern aufgezeichnet und ohne Namensnennung oder andere Daten, die Rückschlüsse auf Ihre Person zulassen, </w:t>
      </w:r>
      <w:proofErr w:type="gramStart"/>
      <w:r w:rsidRPr="00721B16">
        <w:t>weiter verarbeitet</w:t>
      </w:r>
      <w:proofErr w:type="gramEnd"/>
      <w:r w:rsidRPr="00721B16">
        <w:t>.</w:t>
      </w:r>
      <w:r w:rsidRPr="00721B16">
        <w:rPr>
          <w:i/>
        </w:rPr>
        <w:t xml:space="preserve"> </w:t>
      </w:r>
    </w:p>
    <w:p w14:paraId="109F993E" w14:textId="77777777" w:rsidR="001467D8" w:rsidRPr="00721B16" w:rsidRDefault="001467D8" w:rsidP="00F8071A">
      <w:pPr>
        <w:tabs>
          <w:tab w:val="left" w:pos="-993"/>
        </w:tabs>
        <w:ind w:right="425"/>
        <w:jc w:val="both"/>
        <w:rPr>
          <w:color w:val="FF0000"/>
        </w:rPr>
      </w:pPr>
      <w:r w:rsidRPr="00721B16">
        <w:t xml:space="preserve">Im Falle der Veröffentlichung der Studie werden personenbezogene </w:t>
      </w:r>
      <w:proofErr w:type="gramStart"/>
      <w:r w:rsidRPr="00721B16">
        <w:t>Daten</w:t>
      </w:r>
      <w:proofErr w:type="gramEnd"/>
      <w:r w:rsidRPr="00721B16">
        <w:t xml:space="preserve"> wenn, dann nur pseudonymisiert mittels Code präsentiert, sodass kein Rückschluss auf konkrete Personen gezogen werden kann.</w:t>
      </w:r>
    </w:p>
    <w:p w14:paraId="55C6A62E" w14:textId="77777777" w:rsidR="001467D8" w:rsidRPr="00721B16" w:rsidRDefault="001467D8" w:rsidP="00F8071A">
      <w:pPr>
        <w:tabs>
          <w:tab w:val="left" w:pos="-993"/>
        </w:tabs>
        <w:ind w:right="425"/>
        <w:jc w:val="both"/>
      </w:pPr>
      <w:r w:rsidRPr="00721B16">
        <w:t>Die Dauer der Aufbewahrung der Daten richtet sich nach den gesetzlichen Vorgaben (DSGVO, DSG und FOG).</w:t>
      </w:r>
    </w:p>
    <w:p w14:paraId="40E21791" w14:textId="77777777" w:rsidR="001467D8" w:rsidRPr="00721B16" w:rsidRDefault="001467D8" w:rsidP="00F8071A">
      <w:pPr>
        <w:tabs>
          <w:tab w:val="left" w:pos="-993"/>
        </w:tabs>
        <w:ind w:right="425"/>
        <w:jc w:val="both"/>
        <w:rPr>
          <w:b/>
        </w:rPr>
      </w:pPr>
      <w:r w:rsidRPr="00721B16">
        <w:rPr>
          <w:b/>
        </w:rPr>
        <w:t>Empfänger</w:t>
      </w:r>
    </w:p>
    <w:p w14:paraId="3CAEDBE2" w14:textId="77777777" w:rsidR="001467D8" w:rsidRPr="00721B16" w:rsidRDefault="001467D8" w:rsidP="00F8071A">
      <w:pPr>
        <w:tabs>
          <w:tab w:val="left" w:pos="-993"/>
        </w:tabs>
        <w:ind w:right="425"/>
        <w:jc w:val="both"/>
      </w:pPr>
      <w:r w:rsidRPr="00721B16">
        <w:t xml:space="preserve">Autorisierte und zur Verschwiegenheit verpflichtete Personen, die dem Verantwortlichen zuzurechnen sind, haben Zugang zu den Daten und verarbeiten diese, soweit dies für das Projekt notwendig ist. </w:t>
      </w:r>
    </w:p>
    <w:p w14:paraId="1B364E83" w14:textId="77777777" w:rsidR="001467D8" w:rsidRPr="00721B16" w:rsidRDefault="001467D8" w:rsidP="00F8071A">
      <w:pPr>
        <w:tabs>
          <w:tab w:val="left" w:pos="-993"/>
        </w:tabs>
        <w:ind w:right="425"/>
        <w:jc w:val="both"/>
      </w:pPr>
    </w:p>
    <w:p w14:paraId="0D6EB02A" w14:textId="77777777" w:rsidR="001467D8" w:rsidRPr="00721B16" w:rsidRDefault="001467D8" w:rsidP="00F8071A">
      <w:pPr>
        <w:tabs>
          <w:tab w:val="left" w:pos="-993"/>
        </w:tabs>
        <w:ind w:right="425"/>
        <w:jc w:val="both"/>
      </w:pPr>
      <w:r w:rsidRPr="00721B16">
        <w:t>Die Daten werden nicht an (außenstehende) Dritte weitergegeben.</w:t>
      </w:r>
    </w:p>
    <w:p w14:paraId="6A68F40D" w14:textId="77777777" w:rsidR="001467D8" w:rsidRPr="00721B16" w:rsidRDefault="001467D8" w:rsidP="00F8071A">
      <w:pPr>
        <w:tabs>
          <w:tab w:val="left" w:pos="-993"/>
        </w:tabs>
        <w:ind w:right="425"/>
        <w:jc w:val="both"/>
      </w:pPr>
      <w:r w:rsidRPr="00721B16">
        <w:t xml:space="preserve">Falls Ihre personenbezogenen Daten in Zukunft für Forschungsprojekte, die in Kooperation mit anderen wissenschaftlichen Einrichtungen </w:t>
      </w:r>
      <w:proofErr w:type="spellStart"/>
      <w:r w:rsidRPr="00721B16">
        <w:t>iSd</w:t>
      </w:r>
      <w:proofErr w:type="spellEnd"/>
      <w:r w:rsidRPr="00721B16">
        <w:t xml:space="preserve"> § 2b Z 12 FOG durchgeführt </w:t>
      </w:r>
      <w:proofErr w:type="gramStart"/>
      <w:r w:rsidRPr="00721B16">
        <w:t>werden,  verarbeitet</w:t>
      </w:r>
      <w:proofErr w:type="gramEnd"/>
      <w:r w:rsidRPr="00721B16">
        <w:t xml:space="preserve"> werden, sind diese Empfänger. Sie unterliegen ebenso strengen datenschutzrechtlichen Verpflichtungen, deren Einhaltung von der SFU überprüft wird.</w:t>
      </w:r>
    </w:p>
    <w:p w14:paraId="57678AC9" w14:textId="77777777" w:rsidR="001467D8" w:rsidRDefault="001467D8" w:rsidP="00F8071A">
      <w:pPr>
        <w:tabs>
          <w:tab w:val="left" w:pos="-993"/>
        </w:tabs>
        <w:ind w:right="425"/>
        <w:jc w:val="both"/>
        <w:rPr>
          <w:b/>
        </w:rPr>
      </w:pPr>
      <w:r w:rsidRPr="00721B16">
        <w:rPr>
          <w:b/>
        </w:rPr>
        <w:t>Rechtsgrundlage für die Verarbeitung</w:t>
      </w:r>
    </w:p>
    <w:p w14:paraId="3A4428B9" w14:textId="77777777" w:rsidR="00F8071A" w:rsidRPr="00721B16" w:rsidRDefault="00F8071A" w:rsidP="00F8071A">
      <w:pPr>
        <w:tabs>
          <w:tab w:val="left" w:pos="-993"/>
        </w:tabs>
        <w:ind w:right="425"/>
        <w:jc w:val="both"/>
        <w:rPr>
          <w:b/>
        </w:rPr>
      </w:pPr>
      <w:r w:rsidRPr="00721B16">
        <w:rPr>
          <w:b/>
        </w:rPr>
        <w:t>Verantwortlicher</w:t>
      </w:r>
    </w:p>
    <w:p w14:paraId="63DB03AB" w14:textId="77777777" w:rsidR="00F8071A" w:rsidRPr="00721B16" w:rsidRDefault="00F8071A" w:rsidP="00F8071A">
      <w:pPr>
        <w:tabs>
          <w:tab w:val="left" w:pos="-993"/>
        </w:tabs>
        <w:ind w:right="425"/>
        <w:jc w:val="both"/>
        <w:rPr>
          <w:b/>
        </w:rPr>
      </w:pPr>
      <w:r w:rsidRPr="00721B16">
        <w:t>Die Erhebung Ihrer Daten erfolgt für Forschungsprojekte, die von der Sigmund Freud Privat</w:t>
      </w:r>
      <w:r>
        <w:t>u</w:t>
      </w:r>
      <w:r w:rsidRPr="00721B16">
        <w:t>niversität, Freudplatz 1, 1020 Wien, Kontakt: datenschutz@sfu.ac.at, als Verantwortlichem durchgeführt werden.</w:t>
      </w:r>
    </w:p>
    <w:p w14:paraId="64289561" w14:textId="77777777" w:rsidR="001467D8" w:rsidRPr="00721B16" w:rsidRDefault="001467D8" w:rsidP="00F8071A">
      <w:pPr>
        <w:tabs>
          <w:tab w:val="left" w:pos="-993"/>
        </w:tabs>
        <w:ind w:right="425"/>
        <w:jc w:val="both"/>
      </w:pPr>
      <w:r w:rsidRPr="00721B16">
        <w:t xml:space="preserve">Die personenbezogenen Daten werden auf Basis der Einverständniserklärung aus überwiegendem berechtigtem Interesse der SFU verarbeitet (Art 6 Abs. 1 </w:t>
      </w:r>
      <w:proofErr w:type="spellStart"/>
      <w:r w:rsidRPr="00721B16">
        <w:t>lit</w:t>
      </w:r>
      <w:proofErr w:type="spellEnd"/>
      <w:r w:rsidRPr="00721B16">
        <w:t xml:space="preserve"> f und Art 9 Abs 2 </w:t>
      </w:r>
      <w:proofErr w:type="spellStart"/>
      <w:r w:rsidRPr="00721B16">
        <w:t>lit</w:t>
      </w:r>
      <w:proofErr w:type="spellEnd"/>
      <w:r w:rsidRPr="00721B16">
        <w:t xml:space="preserve"> j DSGVO).  </w:t>
      </w:r>
    </w:p>
    <w:p w14:paraId="03F7976A" w14:textId="77777777" w:rsidR="001467D8" w:rsidRPr="00721B16" w:rsidRDefault="001467D8" w:rsidP="00F8071A">
      <w:pPr>
        <w:tabs>
          <w:tab w:val="left" w:pos="-993"/>
        </w:tabs>
        <w:ind w:right="425"/>
        <w:jc w:val="both"/>
      </w:pPr>
      <w:r w:rsidRPr="00721B16">
        <w:t>Ab dem Zeitpunkt der Pseudonymisierung werden die pe</w:t>
      </w:r>
      <w:r w:rsidR="00F8071A">
        <w:t>rsonenbezogenen Daten auf Grund</w:t>
      </w:r>
      <w:r w:rsidRPr="00721B16">
        <w:t xml:space="preserve">lage von § 7 Abs. 1 Z 3 DSG, § 2d Abs. 2 Z 1 und § 2d Abs. 5 FOG verarbeitet. </w:t>
      </w:r>
    </w:p>
    <w:p w14:paraId="4C786392" w14:textId="77777777" w:rsidR="001467D8" w:rsidRPr="00721B16" w:rsidRDefault="001467D8" w:rsidP="00F8071A">
      <w:pPr>
        <w:tabs>
          <w:tab w:val="left" w:pos="-993"/>
        </w:tabs>
        <w:ind w:right="425"/>
        <w:jc w:val="both"/>
      </w:pPr>
      <w:r w:rsidRPr="00721B16">
        <w:lastRenderedPageBreak/>
        <w:t>Allgemeine Rechtsgrundlagen für die Verarbeitung von personenbezogenen Daten im Rahmen der wissenschaftlichen Forschung finden sich in der Datenschutzgrundverordnung, dem Datenschutzgesetz sowie dem Forschungsorganisationsgese</w:t>
      </w:r>
      <w:r w:rsidR="00F8071A">
        <w:t>tz in der jeweils geltenden Fas</w:t>
      </w:r>
      <w:r w:rsidRPr="00721B16">
        <w:t>sung.</w:t>
      </w:r>
    </w:p>
    <w:p w14:paraId="4190BC5E" w14:textId="77777777" w:rsidR="001467D8" w:rsidRPr="00721B16" w:rsidRDefault="001467D8" w:rsidP="00F8071A">
      <w:pPr>
        <w:tabs>
          <w:tab w:val="left" w:pos="-993"/>
        </w:tabs>
        <w:ind w:right="425"/>
        <w:jc w:val="both"/>
        <w:rPr>
          <w:b/>
        </w:rPr>
      </w:pPr>
      <w:r w:rsidRPr="00721B16">
        <w:rPr>
          <w:b/>
        </w:rPr>
        <w:t>Ihre Rechte</w:t>
      </w:r>
    </w:p>
    <w:p w14:paraId="6897444D" w14:textId="77777777" w:rsidR="001467D8" w:rsidRPr="00721B16" w:rsidRDefault="001467D8" w:rsidP="00F8071A">
      <w:pPr>
        <w:tabs>
          <w:tab w:val="left" w:pos="-993"/>
        </w:tabs>
        <w:ind w:right="425"/>
        <w:jc w:val="both"/>
      </w:pPr>
      <w:r w:rsidRPr="00721B16">
        <w:t>Ihnen stehen grundsätzlich die Rechte auf Auskunft, Berichtigung, Löschung, Einschränkung, Datenübertragbarkeit und Widerspruch. Diese Rechte können Sie gegenüber dem Verantwortlichen geltend machen.</w:t>
      </w:r>
    </w:p>
    <w:p w14:paraId="0E243C3B" w14:textId="77777777" w:rsidR="001467D8" w:rsidRPr="00721B16" w:rsidRDefault="001467D8" w:rsidP="00F8071A">
      <w:pPr>
        <w:tabs>
          <w:tab w:val="left" w:pos="-993"/>
        </w:tabs>
        <w:ind w:right="425"/>
        <w:jc w:val="both"/>
      </w:pPr>
      <w:r w:rsidRPr="00721B16">
        <w:t xml:space="preserve">Im Bereich der Forschung werden die genannten Rechte (teilweise) ausgeschlossen, insoweit die Erreichung von wissenschaftlichen Forschungszwecken gemäß § 89 Abs. 1 DSGVO voraussichtlich unmöglich gemacht oder ernsthaft beeinträchtigt wird. </w:t>
      </w:r>
    </w:p>
    <w:p w14:paraId="1F275962" w14:textId="77777777" w:rsidR="001467D8" w:rsidRPr="00721B16" w:rsidRDefault="001467D8" w:rsidP="00F8071A">
      <w:pPr>
        <w:tabs>
          <w:tab w:val="left" w:pos="-993"/>
        </w:tabs>
        <w:ind w:right="425"/>
        <w:jc w:val="both"/>
      </w:pPr>
      <w:r w:rsidRPr="00721B16">
        <w:t>Ab dem Zeitpunkt der Pseudonymisierung (sobald eine Identifikation mit rechtlich zulässigen Mitteln nicht mehr von der Forscherin*vom Forscher vorgenommen werden kann) sind die Rechte ausgeschlossen.</w:t>
      </w:r>
    </w:p>
    <w:p w14:paraId="439CD60C" w14:textId="77777777" w:rsidR="001467D8" w:rsidRPr="00721B16" w:rsidRDefault="001467D8" w:rsidP="00F8071A">
      <w:pPr>
        <w:tabs>
          <w:tab w:val="left" w:pos="-993"/>
        </w:tabs>
        <w:ind w:right="425"/>
        <w:jc w:val="both"/>
      </w:pPr>
      <w:r w:rsidRPr="00721B16">
        <w:t>Wenn Sie der Ansicht sind, dass die Verarbeitung der Daten gegen geltendes Datenschutzrecht verstößt oder Ihre datenschutzrechtlichen Ansprüche sonst in einer Weise verletzt worden sind, können Sie sich gemäß Art 77 DSGVO bei der zuständigen Aufsichtsbehörde beschweren. In Österreich ist dies die:</w:t>
      </w:r>
    </w:p>
    <w:p w14:paraId="72CC7534" w14:textId="77777777" w:rsidR="001467D8" w:rsidRPr="00721B16" w:rsidRDefault="001467D8" w:rsidP="00F8071A">
      <w:pPr>
        <w:tabs>
          <w:tab w:val="left" w:pos="-993"/>
        </w:tabs>
        <w:ind w:right="425"/>
        <w:jc w:val="both"/>
      </w:pPr>
      <w:r w:rsidRPr="00721B16">
        <w:t>Österreichische Datenschutzbehörde</w:t>
      </w:r>
    </w:p>
    <w:p w14:paraId="28B94CD8" w14:textId="77777777" w:rsidR="001467D8" w:rsidRPr="00721B16" w:rsidRDefault="001467D8" w:rsidP="00F8071A">
      <w:pPr>
        <w:tabs>
          <w:tab w:val="left" w:pos="-993"/>
        </w:tabs>
        <w:ind w:right="425"/>
        <w:jc w:val="both"/>
      </w:pPr>
      <w:r w:rsidRPr="00721B16">
        <w:t>E-Mail: dsb@dsb.gv.at</w:t>
      </w:r>
    </w:p>
    <w:p w14:paraId="67C5C52C" w14:textId="77777777" w:rsidR="001467D8" w:rsidRPr="00721B16" w:rsidRDefault="001467D8" w:rsidP="00F8071A">
      <w:pPr>
        <w:tabs>
          <w:tab w:val="left" w:pos="-993"/>
        </w:tabs>
        <w:ind w:right="425"/>
        <w:jc w:val="both"/>
      </w:pPr>
      <w:r w:rsidRPr="00721B16">
        <w:t>Anlage: Begriffsbestimmungen</w:t>
      </w:r>
    </w:p>
    <w:p w14:paraId="292A067F" w14:textId="77777777" w:rsidR="001467D8" w:rsidRPr="00721B16" w:rsidRDefault="001467D8" w:rsidP="00F8071A">
      <w:pPr>
        <w:tabs>
          <w:tab w:val="left" w:pos="-993"/>
        </w:tabs>
        <w:ind w:right="425"/>
        <w:jc w:val="both"/>
      </w:pPr>
    </w:p>
    <w:p w14:paraId="4C4803FD" w14:textId="77777777" w:rsidR="001467D8" w:rsidRPr="00721B16" w:rsidRDefault="001467D8" w:rsidP="00F8071A">
      <w:pPr>
        <w:tabs>
          <w:tab w:val="left" w:pos="-993"/>
        </w:tabs>
        <w:ind w:right="425"/>
        <w:jc w:val="both"/>
      </w:pPr>
      <w:r w:rsidRPr="00721B16">
        <w:t>„Personenbezogene Daten“</w:t>
      </w:r>
    </w:p>
    <w:p w14:paraId="01CDD030" w14:textId="77777777" w:rsidR="001467D8" w:rsidRPr="00721B16" w:rsidRDefault="001467D8" w:rsidP="00F8071A">
      <w:pPr>
        <w:tabs>
          <w:tab w:val="left" w:pos="-993"/>
        </w:tabs>
        <w:ind w:right="425"/>
        <w:jc w:val="both"/>
      </w:pPr>
      <w:r w:rsidRPr="00721B16">
        <w:t>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identifiziert werden kann.</w:t>
      </w:r>
    </w:p>
    <w:p w14:paraId="4FB87BA8" w14:textId="77777777" w:rsidR="001467D8" w:rsidRPr="00721B16" w:rsidRDefault="001467D8" w:rsidP="00F8071A">
      <w:pPr>
        <w:tabs>
          <w:tab w:val="left" w:pos="-993"/>
        </w:tabs>
        <w:ind w:right="425"/>
        <w:jc w:val="both"/>
      </w:pPr>
      <w:r w:rsidRPr="00721B16">
        <w:t>Das kann z.B. die Angabe sein, wo eine Person versichert ist, wohnt oder wie viel Geld er oder sie verdient. Auf die Nennung des Namens kommt es dabei nicht an. Es genügt, dass man herausfinden kann, um welche Person es sich handelt.</w:t>
      </w:r>
    </w:p>
    <w:p w14:paraId="736CBB0A" w14:textId="3FEB20C6" w:rsidR="001467D8" w:rsidRDefault="001467D8" w:rsidP="00F8071A">
      <w:pPr>
        <w:tabs>
          <w:tab w:val="left" w:pos="-993"/>
        </w:tabs>
        <w:ind w:right="425"/>
        <w:jc w:val="both"/>
      </w:pPr>
    </w:p>
    <w:p w14:paraId="3A551AE8" w14:textId="77777777" w:rsidR="006B1920" w:rsidRPr="00721B16" w:rsidRDefault="006B1920" w:rsidP="00F8071A">
      <w:pPr>
        <w:tabs>
          <w:tab w:val="left" w:pos="-993"/>
        </w:tabs>
        <w:ind w:right="425"/>
        <w:jc w:val="both"/>
      </w:pPr>
    </w:p>
    <w:p w14:paraId="2D506BC4" w14:textId="77777777" w:rsidR="001467D8" w:rsidRPr="00721B16" w:rsidRDefault="001467D8" w:rsidP="00F8071A">
      <w:pPr>
        <w:tabs>
          <w:tab w:val="left" w:pos="-993"/>
        </w:tabs>
        <w:ind w:right="425"/>
        <w:jc w:val="both"/>
      </w:pPr>
      <w:r w:rsidRPr="00721B16">
        <w:lastRenderedPageBreak/>
        <w:t xml:space="preserve">„Besondere Kategorien“ </w:t>
      </w:r>
    </w:p>
    <w:p w14:paraId="0142FEDF" w14:textId="77777777" w:rsidR="001467D8" w:rsidRPr="00721B16" w:rsidRDefault="001467D8" w:rsidP="00F8071A">
      <w:pPr>
        <w:tabs>
          <w:tab w:val="left" w:pos="-993"/>
        </w:tabs>
        <w:ind w:right="425"/>
        <w:jc w:val="both"/>
      </w:pPr>
      <w:r w:rsidRPr="00721B16">
        <w:t xml:space="preserve">personenbezogener Daten sind gemäß Art. 9 Abs. 1 DSGVO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w:t>
      </w:r>
    </w:p>
    <w:p w14:paraId="02385B20" w14:textId="77777777" w:rsidR="001467D8" w:rsidRPr="00721B16" w:rsidRDefault="001467D8" w:rsidP="00F8071A">
      <w:pPr>
        <w:tabs>
          <w:tab w:val="left" w:pos="-993"/>
        </w:tabs>
        <w:ind w:right="425"/>
        <w:jc w:val="both"/>
      </w:pPr>
    </w:p>
    <w:p w14:paraId="470C9140" w14:textId="77777777" w:rsidR="001467D8" w:rsidRPr="00721B16" w:rsidRDefault="001467D8" w:rsidP="00F8071A">
      <w:pPr>
        <w:tabs>
          <w:tab w:val="left" w:pos="-993"/>
        </w:tabs>
        <w:ind w:right="425"/>
        <w:jc w:val="both"/>
      </w:pPr>
      <w:r w:rsidRPr="00721B16">
        <w:t xml:space="preserve">„Pseudonymisierung“ </w:t>
      </w:r>
    </w:p>
    <w:p w14:paraId="482D132F" w14:textId="77777777" w:rsidR="001467D8" w:rsidRPr="00721B16" w:rsidRDefault="001467D8" w:rsidP="00F8071A">
      <w:pPr>
        <w:tabs>
          <w:tab w:val="left" w:pos="-993"/>
        </w:tabs>
        <w:ind w:right="425"/>
        <w:jc w:val="both"/>
      </w:pPr>
      <w:r w:rsidRPr="00721B16">
        <w:t>ist die Verarbeitung personenbezogener Daten in einer Weise, dass die personenbezogenen Daten ohne Hinzuziehung zusätzliche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0445D5E2" w14:textId="77777777" w:rsidR="001467D8" w:rsidRPr="00EB39EC" w:rsidRDefault="001467D8" w:rsidP="00F8071A">
      <w:pPr>
        <w:tabs>
          <w:tab w:val="left" w:pos="-993"/>
        </w:tabs>
        <w:ind w:right="425"/>
        <w:jc w:val="both"/>
        <w:rPr>
          <w:rFonts w:ascii="Arial" w:hAnsi="Arial"/>
        </w:rPr>
      </w:pPr>
    </w:p>
    <w:p w14:paraId="062AF07C" w14:textId="77777777" w:rsidR="001467D8" w:rsidRDefault="001467D8" w:rsidP="00F8071A"/>
    <w:p w14:paraId="38586D0F" w14:textId="77777777" w:rsidR="001467D8" w:rsidRDefault="001467D8" w:rsidP="00F8071A"/>
    <w:p w14:paraId="335CB224" w14:textId="77777777" w:rsidR="00BC3253" w:rsidRDefault="00E67170" w:rsidP="00F8071A"/>
    <w:sectPr w:rsidR="00BC3253" w:rsidSect="00F8071A">
      <w:headerReference w:type="default" r:id="rId8"/>
      <w:footerReference w:type="default" r:id="rId9"/>
      <w:pgSz w:w="11906" w:h="16838"/>
      <w:pgMar w:top="1985"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1956" w14:textId="77777777" w:rsidR="00E67170" w:rsidRDefault="00E67170">
      <w:pPr>
        <w:spacing w:after="0" w:line="240" w:lineRule="auto"/>
      </w:pPr>
      <w:r>
        <w:separator/>
      </w:r>
    </w:p>
  </w:endnote>
  <w:endnote w:type="continuationSeparator" w:id="0">
    <w:p w14:paraId="56A4D34B" w14:textId="77777777" w:rsidR="00E67170" w:rsidRDefault="00E6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0000000000000000000"/>
    <w:charset w:val="00"/>
    <w:family w:val="moder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30361"/>
      <w:docPartObj>
        <w:docPartGallery w:val="Page Numbers (Bottom of Page)"/>
        <w:docPartUnique/>
      </w:docPartObj>
    </w:sdtPr>
    <w:sdtEndPr/>
    <w:sdtContent>
      <w:p w14:paraId="3BB05369" w14:textId="77777777" w:rsidR="00C40B95" w:rsidRDefault="001467D8">
        <w:pPr>
          <w:pStyle w:val="Fuzeile"/>
          <w:jc w:val="right"/>
        </w:pPr>
        <w:r>
          <w:fldChar w:fldCharType="begin"/>
        </w:r>
        <w:r>
          <w:instrText>PAGE   \* MERGEFORMAT</w:instrText>
        </w:r>
        <w:r>
          <w:fldChar w:fldCharType="separate"/>
        </w:r>
        <w:r w:rsidR="00F8071A" w:rsidRPr="00F8071A">
          <w:rPr>
            <w:noProof/>
            <w:lang w:val="de-DE"/>
          </w:rPr>
          <w:t>2</w:t>
        </w:r>
        <w:r>
          <w:fldChar w:fldCharType="end"/>
        </w:r>
      </w:p>
    </w:sdtContent>
  </w:sdt>
  <w:p w14:paraId="767CC9B8" w14:textId="77777777" w:rsidR="00C40B95" w:rsidRDefault="00E671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F380" w14:textId="77777777" w:rsidR="00E67170" w:rsidRDefault="00E67170">
      <w:pPr>
        <w:spacing w:after="0" w:line="240" w:lineRule="auto"/>
      </w:pPr>
      <w:r>
        <w:separator/>
      </w:r>
    </w:p>
  </w:footnote>
  <w:footnote w:type="continuationSeparator" w:id="0">
    <w:p w14:paraId="461B7B8B" w14:textId="77777777" w:rsidR="00E67170" w:rsidRDefault="00E6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B9DB" w14:textId="77777777" w:rsidR="008161E9" w:rsidRDefault="001467D8" w:rsidP="00CF7725">
    <w:pPr>
      <w:pStyle w:val="Kopfzeile"/>
      <w:jc w:val="right"/>
    </w:pPr>
    <w:r>
      <w:rPr>
        <w:noProof/>
        <w:lang w:val="de-AT" w:eastAsia="de-AT"/>
      </w:rPr>
      <w:drawing>
        <wp:inline distT="0" distB="0" distL="0" distR="0" wp14:anchorId="5EA30EFE" wp14:editId="3083012A">
          <wp:extent cx="1879200" cy="41040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 SFU_SigmundFreudPrivatuniversität.jpg"/>
                  <pic:cNvPicPr/>
                </pic:nvPicPr>
                <pic:blipFill>
                  <a:blip r:embed="rId1">
                    <a:extLst>
                      <a:ext uri="{28A0092B-C50C-407E-A947-70E740481C1C}">
                        <a14:useLocalDpi xmlns:a14="http://schemas.microsoft.com/office/drawing/2010/main" val="0"/>
                      </a:ext>
                    </a:extLst>
                  </a:blip>
                  <a:stretch>
                    <a:fillRect/>
                  </a:stretch>
                </pic:blipFill>
                <pic:spPr>
                  <a:xfrm>
                    <a:off x="0" y="0"/>
                    <a:ext cx="1879200" cy="41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9E"/>
    <w:rsid w:val="001467D8"/>
    <w:rsid w:val="002B6200"/>
    <w:rsid w:val="003A2D01"/>
    <w:rsid w:val="004C7DAD"/>
    <w:rsid w:val="00572E3F"/>
    <w:rsid w:val="005D2483"/>
    <w:rsid w:val="006025F5"/>
    <w:rsid w:val="00640553"/>
    <w:rsid w:val="006501F8"/>
    <w:rsid w:val="006B1920"/>
    <w:rsid w:val="00721B16"/>
    <w:rsid w:val="007A1F96"/>
    <w:rsid w:val="0086172B"/>
    <w:rsid w:val="00AB4B9E"/>
    <w:rsid w:val="00E67170"/>
    <w:rsid w:val="00F8071A"/>
    <w:rsid w:val="00FC6F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1D71D"/>
  <w15:docId w15:val="{CF44D7A2-D688-4466-BB77-B055FB05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7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67D8"/>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1467D8"/>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46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7D8"/>
  </w:style>
  <w:style w:type="paragraph" w:styleId="Sprechblasentext">
    <w:name w:val="Balloon Text"/>
    <w:basedOn w:val="Standard"/>
    <w:link w:val="SprechblasentextZchn"/>
    <w:uiPriority w:val="99"/>
    <w:semiHidden/>
    <w:unhideWhenUsed/>
    <w:rsid w:val="001467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7D8"/>
    <w:rPr>
      <w:rFonts w:ascii="Tahoma" w:hAnsi="Tahoma" w:cs="Tahoma"/>
      <w:sz w:val="16"/>
      <w:szCs w:val="16"/>
    </w:rPr>
  </w:style>
  <w:style w:type="character" w:styleId="Hyperlink">
    <w:name w:val="Hyperlink"/>
    <w:basedOn w:val="Absatz-Standardschriftart"/>
    <w:uiPriority w:val="99"/>
    <w:unhideWhenUsed/>
    <w:rsid w:val="006501F8"/>
    <w:rPr>
      <w:color w:val="0000FF" w:themeColor="hyperlink"/>
      <w:u w:val="single"/>
    </w:rPr>
  </w:style>
  <w:style w:type="character" w:styleId="NichtaufgelsteErwhnung">
    <w:name w:val="Unresolved Mention"/>
    <w:basedOn w:val="Absatz-Standardschriftart"/>
    <w:uiPriority w:val="99"/>
    <w:semiHidden/>
    <w:unhideWhenUsed/>
    <w:rsid w:val="0065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rgitta.schiller@sfu.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wimmer@sfu.a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ta\Downloads\SFU_%20Studien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SFU_ Studieninformation</Template>
  <TotalTime>0</TotalTime>
  <Pages>1</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 Schiller</cp:lastModifiedBy>
  <cp:revision>4</cp:revision>
  <dcterms:created xsi:type="dcterms:W3CDTF">2020-05-03T14:54:00Z</dcterms:created>
  <dcterms:modified xsi:type="dcterms:W3CDTF">2020-05-03T16:21:00Z</dcterms:modified>
</cp:coreProperties>
</file>